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870FC" w:rsidP="00775880" w:rsidRDefault="00D42C36" w14:paraId="32375A5A" w14:textId="77777777">
      <w:r>
        <w:rPr>
          <w:noProof/>
        </w:rPr>
        <w:drawing>
          <wp:anchor distT="0" distB="0" distL="114300" distR="114300" simplePos="0" relativeHeight="251660288" behindDoc="1" locked="1" layoutInCell="1" allowOverlap="1" wp14:anchorId="4C16A323" wp14:editId="1B7D598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6400" cy="10681200"/>
            <wp:effectExtent l="0" t="0" r="63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ll_Front_Medlemsmateri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0FC" w:rsidRDefault="006C116D" w14:paraId="10920C22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01B0F" wp14:editId="5A7ADCD3">
                <wp:simplePos x="0" y="0"/>
                <wp:positionH relativeFrom="column">
                  <wp:posOffset>-132715</wp:posOffset>
                </wp:positionH>
                <wp:positionV relativeFrom="paragraph">
                  <wp:posOffset>1445358</wp:posOffset>
                </wp:positionV>
                <wp:extent cx="5803834" cy="4343400"/>
                <wp:effectExtent l="0" t="0" r="0" b="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834" cy="434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841DC9" w:rsidR="00841DC9" w:rsidP="00841DC9" w:rsidRDefault="00EF19FA" w14:paraId="3C5175C5" w14:textId="1A445FA1">
                            <w:pPr>
                              <w:pStyle w:val="Dokumentnamn"/>
                            </w:pPr>
                            <w:r>
                              <w:t>Avtal elevkårsrum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2555200">
              <v:shapetype id="_x0000_t202" coordsize="21600,21600" o:spt="202" path="m,l,21600r21600,l21600,xe" w14:anchorId="32E01B0F">
                <v:stroke joinstyle="miter"/>
                <v:path gradientshapeok="t" o:connecttype="rect"/>
              </v:shapetype>
              <v:shape id="Textruta 20" style="position:absolute;margin-left:-10.45pt;margin-top:113.8pt;width:457pt;height:3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">
                <v:textbox>
                  <w:txbxContent>
                    <w:p w:rsidRPr="00841DC9" w:rsidR="00841DC9" w:rsidP="00841DC9" w:rsidRDefault="00EF19FA" w14:paraId="6D7335A7" w14:textId="1A445FA1">
                      <w:pPr>
                        <w:pStyle w:val="Dokumentnamn"/>
                      </w:pPr>
                      <w:r>
                        <w:t>Avtal elevkårsrum</w:t>
                      </w:r>
                    </w:p>
                  </w:txbxContent>
                </v:textbox>
              </v:shape>
            </w:pict>
          </mc:Fallback>
        </mc:AlternateContent>
      </w:r>
      <w:r w:rsidR="00E870FC">
        <w:br w:type="page"/>
      </w:r>
    </w:p>
    <w:p w:rsidRPr="00772DAD" w:rsidR="00EF19FA" w:rsidP="00EF19FA" w:rsidRDefault="00EF19FA" w14:paraId="0026B699" w14:textId="77777777">
      <w:pPr>
        <w:pStyle w:val="Rubrik2"/>
      </w:pPr>
      <w:r w:rsidRPr="00772DAD">
        <w:lastRenderedPageBreak/>
        <w:t>Avtal för elevkårsrum</w:t>
      </w:r>
    </w:p>
    <w:p w:rsidRPr="00D56477" w:rsidR="00EF19FA" w:rsidP="00EF19FA" w:rsidRDefault="00EF19FA" w14:paraId="3A7ED898" w14:textId="125AC159">
      <w:r>
        <w:t xml:space="preserve">Följande avtal gäller mellan </w:t>
      </w:r>
      <w:r w:rsidRPr="18E8B2FD">
        <w:rPr>
          <w:color w:val="FF0000"/>
        </w:rPr>
        <w:t>Elevkår</w:t>
      </w:r>
      <w:r>
        <w:t xml:space="preserve"> Org. nr </w:t>
      </w:r>
      <w:r w:rsidRPr="18E8B2FD">
        <w:rPr>
          <w:color w:val="FF0000"/>
        </w:rPr>
        <w:t>8XXXXX-XXXX</w:t>
      </w:r>
      <w:r>
        <w:t xml:space="preserve"> och </w:t>
      </w:r>
      <w:r w:rsidRPr="18E8B2FD">
        <w:rPr>
          <w:color w:val="FF0000"/>
        </w:rPr>
        <w:t>Skolans namn</w:t>
      </w:r>
      <w:r>
        <w:t xml:space="preserve"> angående elevkårsrum.</w:t>
      </w:r>
    </w:p>
    <w:p w:rsidRPr="00772DAD" w:rsidR="00EF19FA" w:rsidP="00EF19FA" w:rsidRDefault="00EF19FA" w14:paraId="2F480BDF" w14:textId="77777777">
      <w:pPr>
        <w:pStyle w:val="Rubrik3"/>
      </w:pPr>
      <w:r w:rsidRPr="00772DAD">
        <w:t>Allmänna bestämmelser</w:t>
      </w:r>
    </w:p>
    <w:p w:rsidR="00EF19FA" w:rsidP="00EF19FA" w:rsidRDefault="00EF19FA" w14:paraId="79FC3CE1" w14:textId="77777777">
      <w:pPr>
        <w:rPr>
          <w:color w:val="FF0000"/>
        </w:rPr>
      </w:pPr>
      <w:r w:rsidRPr="4C3DDDF7">
        <w:t xml:space="preserve">1§ Avtalet är giltigt från och med </w:t>
      </w:r>
      <w:r w:rsidRPr="4C3DDDF7">
        <w:rPr>
          <w:color w:val="FF0000"/>
        </w:rPr>
        <w:t xml:space="preserve">XXXX-XX-XX </w:t>
      </w:r>
      <w:r w:rsidRPr="4C3DDDF7">
        <w:t xml:space="preserve">tillsvidare med en ömsesidig uppsägningstid om 1 månad. </w:t>
      </w:r>
    </w:p>
    <w:p w:rsidR="00EF19FA" w:rsidP="00EF19FA" w:rsidRDefault="00EF19FA" w14:paraId="5CB87FE5" w14:textId="77777777"/>
    <w:p w:rsidR="00EF19FA" w:rsidP="00EF19FA" w:rsidRDefault="00EF19FA" w14:paraId="2D0F4D48" w14:textId="77777777">
      <w:r>
        <w:t>2 § Elevkårens styrelse ansvarar för underhåll och städning i rummet samt att rapportera eventuella skador eller brister som kan uppstå.</w:t>
      </w:r>
    </w:p>
    <w:p w:rsidR="00EF19FA" w:rsidP="00EF19FA" w:rsidRDefault="00EF19FA" w14:paraId="3F149BDF" w14:textId="77777777"/>
    <w:p w:rsidR="00EF19FA" w:rsidP="00EF19FA" w:rsidRDefault="00EF19FA" w14:paraId="14AC9640" w14:textId="5CD92F8F">
      <w:r w:rsidR="00EF19FA">
        <w:rPr/>
        <w:t>3 § Elevkårens styrelse och andra som behöver vistas i rummet har tillgång till rummet under de tider som skolan är öppen. Elevkårens styrelse har mandat att bestämma vilka som f</w:t>
      </w:r>
      <w:r w:rsidR="2635D05A">
        <w:rPr/>
        <w:t>å</w:t>
      </w:r>
      <w:r w:rsidR="00EF19FA">
        <w:rPr/>
        <w:t>r vistas i rummet och har alltid det yttersta ansvaret för rummet.</w:t>
      </w:r>
    </w:p>
    <w:p w:rsidR="00EF19FA" w:rsidP="00EF19FA" w:rsidRDefault="00EF19FA" w14:paraId="3C0CDFBB" w14:textId="77777777"/>
    <w:p w:rsidR="00EF19FA" w:rsidP="00EF19FA" w:rsidRDefault="00EF19FA" w14:paraId="54EFD18A" w14:textId="77777777">
      <w:r>
        <w:t xml:space="preserve">4 § Elevkårens styrelse ansvarar för skador på eventuella lånade möbler och liknande i rummet, samt skador på rummet som uppkommer genom vårdslöshet. </w:t>
      </w:r>
    </w:p>
    <w:p w:rsidR="00EF19FA" w:rsidP="00EF19FA" w:rsidRDefault="00EF19FA" w14:paraId="0F46755A" w14:textId="77777777"/>
    <w:p w:rsidRPr="008304B7" w:rsidR="00EF19FA" w:rsidP="00EF19FA" w:rsidRDefault="00EF19FA" w14:paraId="1D10A57C" w14:textId="77777777">
      <w:r w:rsidRPr="6CC0D924">
        <w:t xml:space="preserve">5 § Elevkåren betalar en hyra för rummet som uppgår till </w:t>
      </w:r>
      <w:r w:rsidRPr="6CC0D924">
        <w:rPr>
          <w:color w:val="FF0000"/>
        </w:rPr>
        <w:t>0</w:t>
      </w:r>
      <w:r w:rsidRPr="6CC0D924">
        <w:t xml:space="preserve"> kr i månaden.</w:t>
      </w:r>
    </w:p>
    <w:p w:rsidR="00EF19FA" w:rsidP="00EF19FA" w:rsidRDefault="00EF19FA" w14:paraId="22A94AD5" w14:textId="77777777"/>
    <w:p w:rsidRPr="00D56477" w:rsidR="00EF19FA" w:rsidP="00EF19FA" w:rsidRDefault="00EF19FA" w14:paraId="53A89D7A" w14:textId="77777777">
      <w:r w:rsidRPr="00D56477">
        <w:t xml:space="preserve">6 § Elevkåren får ansvar för </w:t>
      </w:r>
      <w:r w:rsidRPr="00D56477">
        <w:rPr>
          <w:color w:val="FF0000"/>
        </w:rPr>
        <w:t xml:space="preserve">X </w:t>
      </w:r>
      <w:r w:rsidRPr="00D56477">
        <w:t>nycklar till elevkårsrummet. Vid borttappade nycklar är elevkåren skyldig att ersätta dessa.</w:t>
      </w:r>
      <w:r>
        <w:br/>
      </w:r>
    </w:p>
    <w:p w:rsidRPr="00D56477" w:rsidR="00EF19FA" w:rsidP="00EF19FA" w:rsidRDefault="00EF19FA" w14:paraId="06AE31D5" w14:textId="77777777">
      <w:r w:rsidRPr="00D56477">
        <w:t>7 § Utöver elevkårsrummet ska elevkåren vid behov ha möjlighet att låna skolans övriga lokaler, såsom klassrum, aulor och dylikt för att bedriva sin verksamhet.</w:t>
      </w:r>
    </w:p>
    <w:p w:rsidR="00EF19FA" w:rsidP="00EF19FA" w:rsidRDefault="00EF19FA" w14:paraId="63BA6A0E" w14:textId="77777777"/>
    <w:p w:rsidRPr="00D56477" w:rsidR="00EF19FA" w:rsidP="00EF19FA" w:rsidRDefault="00EF19FA" w14:paraId="01838557" w14:textId="77777777">
      <w:r w:rsidRPr="00D56477">
        <w:t>8 § Vid nedläggning av elevkår sägs avtalet automatiskt upp när den avgående elevkårsstyrelsen informerat skolledningen samt lämnat tillbaka nycklar till elevkårsrummet.</w:t>
      </w:r>
    </w:p>
    <w:p w:rsidR="00EF19FA" w:rsidP="00EF19FA" w:rsidRDefault="00EF19FA" w14:paraId="2D9EFD73" w14:textId="77777777"/>
    <w:p w:rsidR="00EF19FA" w:rsidP="00EF19FA" w:rsidRDefault="00EF19FA" w14:paraId="476DEA03" w14:textId="77777777"/>
    <w:p w:rsidR="00EF19FA" w:rsidP="00EF19FA" w:rsidRDefault="00EF19FA" w14:paraId="02B86B15" w14:textId="77777777">
      <w:pPr>
        <w:rPr>
          <w:i/>
          <w:color w:val="FF0000"/>
        </w:rPr>
      </w:pPr>
      <w:r w:rsidRPr="00A96113">
        <w:rPr>
          <w:i/>
          <w:color w:val="FF0000"/>
        </w:rPr>
        <w:t xml:space="preserve">Stad </w:t>
      </w:r>
      <w:r>
        <w:rPr>
          <w:i/>
        </w:rPr>
        <w:t>&amp;</w:t>
      </w:r>
      <w:r w:rsidRPr="00692053">
        <w:rPr>
          <w:i/>
        </w:rPr>
        <w:t xml:space="preserve"> </w:t>
      </w:r>
      <w:r w:rsidRPr="00A96113">
        <w:rPr>
          <w:i/>
          <w:color w:val="FF0000"/>
        </w:rPr>
        <w:t>Datum</w:t>
      </w:r>
    </w:p>
    <w:p w:rsidR="00EF19FA" w:rsidP="00EF19FA" w:rsidRDefault="00EF19FA" w14:paraId="7A1521B4" w14:textId="4C2A3F6C">
      <w:pPr>
        <w:rPr>
          <w:i/>
          <w:color w:val="FF0000"/>
        </w:rPr>
      </w:pPr>
    </w:p>
    <w:p w:rsidR="00EF19FA" w:rsidP="00EF19FA" w:rsidRDefault="00EF19FA" w14:paraId="0BCFF90A" w14:textId="77777777">
      <w:pPr>
        <w:rPr>
          <w:i/>
          <w:color w:val="FF0000"/>
        </w:rPr>
      </w:pPr>
    </w:p>
    <w:p w:rsidRPr="008304B7" w:rsidR="00EF19FA" w:rsidP="00EF19FA" w:rsidRDefault="00EF19FA" w14:paraId="17BAFE3D" w14:textId="77777777">
      <w:pPr>
        <w:rPr>
          <w:i/>
          <w:color w:val="FF0000"/>
          <w:u w:val="single"/>
        </w:rPr>
      </w:pPr>
    </w:p>
    <w:p w:rsidR="00EF19FA" w:rsidP="00EF19FA" w:rsidRDefault="00EF19FA" w14:paraId="7BB829C5" w14:textId="77777777"/>
    <w:p w:rsidR="00EF19FA" w:rsidP="00EF19FA" w:rsidRDefault="00EF19FA" w14:paraId="632772EF" w14:textId="77777777">
      <w:r>
        <w:t>_______________________</w:t>
      </w:r>
      <w:r>
        <w:tab/>
      </w:r>
      <w:r>
        <w:tab/>
      </w:r>
      <w:r>
        <w:t>_______________________</w:t>
      </w:r>
    </w:p>
    <w:p w:rsidR="00EF19FA" w:rsidP="00EF19FA" w:rsidRDefault="00EF19FA" w14:paraId="7B712B23" w14:textId="24217DE1">
      <w:r>
        <w:t xml:space="preserve">Underskrift                        </w:t>
      </w:r>
      <w:r>
        <w:tab/>
      </w:r>
      <w:r>
        <w:tab/>
      </w:r>
      <w:r>
        <w:tab/>
      </w:r>
      <w:proofErr w:type="spellStart"/>
      <w:r>
        <w:t>Underskrift</w:t>
      </w:r>
      <w:proofErr w:type="spellEnd"/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</w:r>
    </w:p>
    <w:p w:rsidR="00EF19FA" w:rsidP="00EF19FA" w:rsidRDefault="00EF19FA" w14:paraId="3F90E8A2" w14:textId="33E6E30D">
      <w:pPr>
        <w:rPr>
          <w:color w:val="FF0000"/>
          <w:u w:val="single"/>
        </w:rPr>
      </w:pPr>
      <w:r w:rsidRPr="00A96113">
        <w:rPr>
          <w:color w:val="FF0000"/>
        </w:rPr>
        <w:t xml:space="preserve">Elevkårens firmatecknare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A96113">
        <w:rPr>
          <w:color w:val="FF0000"/>
        </w:rPr>
        <w:t xml:space="preserve">Ansvarig skola                                             </w:t>
      </w:r>
      <w:r w:rsidRPr="00A96113">
        <w:rPr>
          <w:color w:val="FF0000"/>
        </w:rPr>
        <w:tab/>
      </w:r>
      <w:r w:rsidRPr="00692053">
        <w:tab/>
      </w:r>
      <w:r>
        <w:tab/>
      </w:r>
    </w:p>
    <w:p w:rsidR="00EF19FA" w:rsidP="00EF19FA" w:rsidRDefault="00EF19FA" w14:paraId="35395FB3" w14:textId="77777777">
      <w:pPr>
        <w:rPr>
          <w:color w:val="FF0000"/>
          <w:u w:val="single"/>
        </w:rPr>
      </w:pPr>
    </w:p>
    <w:p w:rsidR="00EF19FA" w:rsidP="00EF19FA" w:rsidRDefault="00EF19FA" w14:paraId="75192F7D" w14:textId="77777777">
      <w:pPr>
        <w:rPr>
          <w:color w:val="FF0000"/>
          <w:u w:val="single"/>
        </w:rPr>
      </w:pPr>
    </w:p>
    <w:p w:rsidR="00EF19FA" w:rsidP="00EF19FA" w:rsidRDefault="00EF19FA" w14:paraId="623FC9F7" w14:textId="77777777">
      <w:pPr>
        <w:rPr>
          <w:color w:val="FF0000"/>
          <w:u w:val="single"/>
        </w:rPr>
      </w:pPr>
    </w:p>
    <w:p w:rsidR="00EF19FA" w:rsidP="00EF19FA" w:rsidRDefault="00EF19FA" w14:paraId="4433F6CD" w14:textId="77777777">
      <w:pPr>
        <w:rPr>
          <w:color w:val="FF0000"/>
          <w:u w:val="single"/>
        </w:rPr>
      </w:pPr>
    </w:p>
    <w:p w:rsidR="00EF19FA" w:rsidP="00EF19FA" w:rsidRDefault="00EF19FA" w14:paraId="188FE9CC" w14:textId="77777777">
      <w:r>
        <w:t>_______________________</w:t>
      </w:r>
      <w:r>
        <w:tab/>
      </w:r>
      <w:r>
        <w:tab/>
      </w:r>
      <w:r>
        <w:t>_______________________</w:t>
      </w:r>
    </w:p>
    <w:p w:rsidR="00EF19FA" w:rsidP="00EF19FA" w:rsidRDefault="00EF19FA" w14:paraId="6408E9FC" w14:textId="77777777">
      <w:r>
        <w:t xml:space="preserve">Namnförtydligande      </w:t>
      </w:r>
      <w:r>
        <w:tab/>
      </w:r>
      <w:r>
        <w:tab/>
      </w:r>
      <w:r>
        <w:tab/>
      </w:r>
      <w:proofErr w:type="spellStart"/>
      <w:r>
        <w:t>Namnförtydligande</w:t>
      </w:r>
      <w:proofErr w:type="spellEnd"/>
      <w:r>
        <w:t xml:space="preserve">                                        </w:t>
      </w:r>
      <w:r>
        <w:tab/>
      </w:r>
      <w:r>
        <w:tab/>
      </w:r>
      <w:r>
        <w:tab/>
      </w:r>
    </w:p>
    <w:p w:rsidRPr="00EF19FA" w:rsidR="0097281B" w:rsidP="00EF19FA" w:rsidRDefault="00EF19FA" w14:paraId="2E9603A5" w14:textId="49F043A9">
      <w:pPr>
        <w:rPr>
          <w:color w:val="FF0000"/>
          <w:u w:val="single"/>
        </w:rPr>
      </w:pPr>
      <w:r w:rsidRPr="00A96113">
        <w:rPr>
          <w:color w:val="FF0000"/>
        </w:rPr>
        <w:t xml:space="preserve">Elevkårens firmatecknare         </w:t>
      </w:r>
      <w:r>
        <w:rPr>
          <w:color w:val="FF0000"/>
        </w:rPr>
        <w:tab/>
      </w:r>
      <w:r>
        <w:rPr>
          <w:color w:val="FF0000"/>
        </w:rPr>
        <w:tab/>
      </w:r>
      <w:r w:rsidRPr="00A96113">
        <w:rPr>
          <w:color w:val="FF0000"/>
        </w:rPr>
        <w:t xml:space="preserve">Ansvarig skola                              </w:t>
      </w:r>
      <w:r w:rsidRPr="00A96113">
        <w:rPr>
          <w:color w:val="FF0000"/>
        </w:rPr>
        <w:tab/>
      </w:r>
      <w:r w:rsidRPr="0051518F">
        <w:rPr>
          <w:color w:val="FF0000"/>
        </w:rPr>
        <w:tab/>
      </w:r>
    </w:p>
    <w:sectPr w:rsidRPr="00EF19FA" w:rsidR="0097281B" w:rsidSect="009D02FA">
      <w:headerReference w:type="default" r:id="rId10"/>
      <w:footerReference w:type="default" r:id="rId11"/>
      <w:pgSz w:w="11900" w:h="16840" w:orient="portrait"/>
      <w:pgMar w:top="1985" w:right="1418" w:bottom="1985" w:left="1418" w:header="709" w:footer="90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19FA" w:rsidP="00775880" w:rsidRDefault="00EF19FA" w14:paraId="625D3E27" w14:textId="77777777">
      <w:r>
        <w:separator/>
      </w:r>
    </w:p>
  </w:endnote>
  <w:endnote w:type="continuationSeparator" w:id="0">
    <w:p w:rsidR="00EF19FA" w:rsidP="00775880" w:rsidRDefault="00EF19FA" w14:paraId="0C05CD7A" w14:textId="77777777">
      <w:r>
        <w:continuationSeparator/>
      </w:r>
    </w:p>
  </w:endnote>
  <w:endnote w:type="continuationNotice" w:id="1">
    <w:p w:rsidR="00EF19FA" w:rsidRDefault="00EF19FA" w14:paraId="3DE581A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OT-Light">
    <w:altName w:val="Calibri"/>
    <w:charset w:val="4D"/>
    <w:family w:val="swiss"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75880" w:rsidRDefault="00C23784" w14:paraId="62C7FC7A" w14:textId="7777777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8CE24F" wp14:editId="17D2CC90">
              <wp:simplePos x="0" y="0"/>
              <wp:positionH relativeFrom="column">
                <wp:posOffset>1424305</wp:posOffset>
              </wp:positionH>
              <wp:positionV relativeFrom="paragraph">
                <wp:posOffset>-16510</wp:posOffset>
              </wp:positionV>
              <wp:extent cx="954911" cy="549797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4911" cy="5497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E5F72" w:rsidP="00FE5F72" w:rsidRDefault="00FE5F72" w14:paraId="70DB33E4" w14:textId="77777777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sverigeselevkarer.se </w:t>
                          </w:r>
                        </w:p>
                        <w:p w:rsidRPr="00746678" w:rsidR="00FE5F72" w:rsidP="00FE5F72" w:rsidRDefault="00FE5F72" w14:paraId="24629DA7" w14:textId="77777777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08-644 45 00</w:t>
                          </w:r>
                        </w:p>
                        <w:p w:rsidRPr="00746678" w:rsidR="00FE5F72" w:rsidP="00FE5F72" w:rsidRDefault="00FE5F72" w14:paraId="7646D1D4" w14:textId="77777777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Instrumentvägen 17</w:t>
                          </w:r>
                        </w:p>
                        <w:p w:rsidRPr="00746678" w:rsidR="00FE5F72" w:rsidP="00FE5F72" w:rsidRDefault="00FE5F72" w14:paraId="15EC9AC5" w14:textId="77777777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126 53 Hägersten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A02D241">
            <v:shapetype id="_x0000_t202" coordsize="21600,21600" o:spt="202" path="m,l,21600r21600,l21600,xe" w14:anchorId="608CE24F">
              <v:stroke joinstyle="miter"/>
              <v:path gradientshapeok="t" o:connecttype="rect"/>
            </v:shapetype>
            <v:shape id="Textruta 2" style="position:absolute;margin-left:112.15pt;margin-top:-1.3pt;width:75.2pt;height:43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">
              <v:textbox>
                <w:txbxContent>
                  <w:p w:rsidR="00FE5F72" w:rsidP="00FE5F72" w:rsidRDefault="00FE5F72" w14:paraId="018081F4" w14:textId="77777777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sverigeselevkarer.se </w:t>
                    </w:r>
                  </w:p>
                  <w:p w:rsidRPr="00746678" w:rsidR="00FE5F72" w:rsidP="00FE5F72" w:rsidRDefault="00FE5F72" w14:paraId="60C35786" w14:textId="77777777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08-644 45 00</w:t>
                    </w:r>
                  </w:p>
                  <w:p w:rsidRPr="00746678" w:rsidR="00FE5F72" w:rsidP="00FE5F72" w:rsidRDefault="00FE5F72" w14:paraId="653BDF51" w14:textId="77777777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Instrumentvägen 17</w:t>
                    </w:r>
                  </w:p>
                  <w:p w:rsidRPr="00746678" w:rsidR="00FE5F72" w:rsidP="00FE5F72" w:rsidRDefault="00FE5F72" w14:paraId="16F82A75" w14:textId="77777777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126 53 Hägersten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CFE7E51" wp14:editId="1A40A047">
          <wp:extent cx="1297597" cy="39497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̈rg S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166" cy="49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5880" w:rsidRDefault="00775880" w14:paraId="2D2DB115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19FA" w:rsidP="00775880" w:rsidRDefault="00EF19FA" w14:paraId="59A20871" w14:textId="77777777">
      <w:r>
        <w:separator/>
      </w:r>
    </w:p>
  </w:footnote>
  <w:footnote w:type="continuationSeparator" w:id="0">
    <w:p w:rsidR="00EF19FA" w:rsidP="00775880" w:rsidRDefault="00EF19FA" w14:paraId="5CC4BEFA" w14:textId="77777777">
      <w:r>
        <w:continuationSeparator/>
      </w:r>
    </w:p>
  </w:footnote>
  <w:footnote w:type="continuationNotice" w:id="1">
    <w:p w:rsidR="00EF19FA" w:rsidRDefault="00EF19FA" w14:paraId="4E0F176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21E1" w:rsidP="00EB21E1" w:rsidRDefault="0071753F" w14:paraId="3ECB4F67" w14:textId="77777777">
    <w:pPr>
      <w:pStyle w:val="Sidhuvud"/>
      <w:jc w:val="both"/>
      <w:rPr>
        <w:rFonts w:ascii="Arial" w:hAnsi="Arial" w:cs="Arial"/>
        <w:sz w:val="16"/>
        <w:szCs w:val="16"/>
      </w:rPr>
    </w:pPr>
    <w:r>
      <w:rPr>
        <w:rStyle w:val="Rubrik4Char"/>
        <w:rFonts w:cs="Arial"/>
        <w:sz w:val="16"/>
        <w:szCs w:val="16"/>
      </w:rPr>
      <w:t>Medlemsmaterial</w:t>
    </w:r>
  </w:p>
  <w:p w:rsidRPr="0018712D" w:rsidR="00EB21E1" w:rsidP="00EB21E1" w:rsidRDefault="00EF19FA" w14:paraId="18B1EB1A" w14:textId="26813C4E">
    <w:pPr>
      <w:pStyle w:val="Sidhuvud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Avtal elevkårsrum mall</w:t>
    </w:r>
  </w:p>
  <w:p w:rsidRPr="0018712D" w:rsidR="00EB21E1" w:rsidP="00EB21E1" w:rsidRDefault="00EB21E1" w14:paraId="7C94FF43" w14:textId="1F11B45C">
    <w:pPr>
      <w:pStyle w:val="Sidhuvud"/>
      <w:tabs>
        <w:tab w:val="clear" w:pos="4536"/>
        <w:tab w:val="clear" w:pos="9072"/>
        <w:tab w:val="center" w:pos="4533"/>
        <w:tab w:val="right" w:pos="9066"/>
      </w:tabs>
      <w:jc w:val="both"/>
      <w:rPr>
        <w:rFonts w:ascii="Arial" w:hAnsi="Arial" w:cs="Arial"/>
        <w:sz w:val="16"/>
        <w:szCs w:val="16"/>
      </w:rPr>
    </w:pPr>
    <w:r w:rsidRPr="0018712D">
      <w:rPr>
        <w:rFonts w:ascii="Arial" w:hAnsi="Arial" w:cs="Arial"/>
        <w:sz w:val="16"/>
        <w:szCs w:val="16"/>
      </w:rPr>
      <w:t xml:space="preserve">Uppdaterad: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 xml:space="preserve"> TIME \@ "yyyy-MM-dd" </w:instrText>
    </w:r>
    <w:r w:rsidRPr="0018712D">
      <w:rPr>
        <w:rFonts w:ascii="Arial" w:hAnsi="Arial" w:cs="Arial"/>
        <w:sz w:val="16"/>
        <w:szCs w:val="16"/>
      </w:rPr>
      <w:fldChar w:fldCharType="separate"/>
    </w:r>
    <w:r w:rsidR="00EF19FA">
      <w:rPr>
        <w:rFonts w:ascii="Arial" w:hAnsi="Arial" w:cs="Arial"/>
        <w:noProof/>
        <w:sz w:val="16"/>
        <w:szCs w:val="16"/>
      </w:rPr>
      <w:t>2021-02-04</w:t>
    </w:r>
    <w:r w:rsidRPr="0018712D">
      <w:rPr>
        <w:rFonts w:ascii="Arial" w:hAnsi="Arial" w:cs="Arial"/>
        <w:sz w:val="16"/>
        <w:szCs w:val="16"/>
      </w:rPr>
      <w:fldChar w:fldCharType="end"/>
    </w:r>
  </w:p>
  <w:p w:rsidRPr="00EB21E1" w:rsidR="00EB21E1" w:rsidP="00EB21E1" w:rsidRDefault="00EB21E1" w14:paraId="7B119DBB" w14:textId="77777777">
    <w:pPr>
      <w:pStyle w:val="Sidhuvud"/>
      <w:jc w:val="both"/>
      <w:rPr>
        <w:rFonts w:ascii="Arial" w:hAnsi="Arial" w:cs="Arial"/>
        <w:sz w:val="16"/>
        <w:szCs w:val="16"/>
      </w:rPr>
    </w:pPr>
    <w:r w:rsidRPr="0018712D">
      <w:rPr>
        <w:rFonts w:ascii="Arial" w:hAnsi="Arial" w:cs="Arial"/>
        <w:sz w:val="16"/>
        <w:szCs w:val="16"/>
      </w:rPr>
      <w:t>Sida</w:t>
    </w:r>
    <w:r>
      <w:rPr>
        <w:rFonts w:ascii="Arial" w:hAnsi="Arial" w:cs="Arial"/>
        <w:sz w:val="16"/>
        <w:szCs w:val="16"/>
      </w:rPr>
      <w:t>:</w:t>
    </w:r>
    <w:r w:rsidRPr="0018712D">
      <w:rPr>
        <w:rFonts w:ascii="Arial" w:hAnsi="Arial" w:cs="Arial"/>
        <w:sz w:val="16"/>
        <w:szCs w:val="16"/>
      </w:rPr>
      <w:t xml:space="preserve">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PAGE</w:instrText>
    </w:r>
    <w:r w:rsidRPr="001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  <w:r w:rsidRPr="0018712D">
      <w:rPr>
        <w:rFonts w:ascii="Arial" w:hAnsi="Arial" w:cs="Arial"/>
        <w:sz w:val="16"/>
        <w:szCs w:val="16"/>
      </w:rPr>
      <w:t xml:space="preserve"> av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NUMPAGES</w:instrText>
    </w:r>
    <w:r w:rsidRPr="001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</w:p>
  <w:p w:rsidR="00EB21E1" w:rsidRDefault="00EB21E1" w14:paraId="6DDCFA74" w14:textId="77777777">
    <w:pPr>
      <w:pStyle w:val="Sidhuvud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ttachedTemplate r:id="rId1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FA"/>
    <w:rsid w:val="000C697A"/>
    <w:rsid w:val="000F3D9C"/>
    <w:rsid w:val="001563D3"/>
    <w:rsid w:val="001C14C8"/>
    <w:rsid w:val="00320DF7"/>
    <w:rsid w:val="004949F6"/>
    <w:rsid w:val="004D62A8"/>
    <w:rsid w:val="00570584"/>
    <w:rsid w:val="00591149"/>
    <w:rsid w:val="005B6EB4"/>
    <w:rsid w:val="006413F7"/>
    <w:rsid w:val="006600D1"/>
    <w:rsid w:val="00683D6E"/>
    <w:rsid w:val="006C116D"/>
    <w:rsid w:val="006C7336"/>
    <w:rsid w:val="006E7D2E"/>
    <w:rsid w:val="0071753F"/>
    <w:rsid w:val="00723ABB"/>
    <w:rsid w:val="00741F0A"/>
    <w:rsid w:val="00746678"/>
    <w:rsid w:val="00775880"/>
    <w:rsid w:val="007763B3"/>
    <w:rsid w:val="00785BF7"/>
    <w:rsid w:val="0079494D"/>
    <w:rsid w:val="007A4005"/>
    <w:rsid w:val="007C185C"/>
    <w:rsid w:val="007C29DF"/>
    <w:rsid w:val="00830EF8"/>
    <w:rsid w:val="00841DC9"/>
    <w:rsid w:val="008A18D7"/>
    <w:rsid w:val="008A65A5"/>
    <w:rsid w:val="008D653A"/>
    <w:rsid w:val="00904379"/>
    <w:rsid w:val="009076AB"/>
    <w:rsid w:val="009244E3"/>
    <w:rsid w:val="00926CBF"/>
    <w:rsid w:val="0097281B"/>
    <w:rsid w:val="00995044"/>
    <w:rsid w:val="009A4D32"/>
    <w:rsid w:val="009D02FA"/>
    <w:rsid w:val="009D6983"/>
    <w:rsid w:val="00AC6DF9"/>
    <w:rsid w:val="00AE19FA"/>
    <w:rsid w:val="00AE7AD9"/>
    <w:rsid w:val="00B31D67"/>
    <w:rsid w:val="00B664FA"/>
    <w:rsid w:val="00B96A1D"/>
    <w:rsid w:val="00C122F1"/>
    <w:rsid w:val="00C23784"/>
    <w:rsid w:val="00CA63E7"/>
    <w:rsid w:val="00CD0A2D"/>
    <w:rsid w:val="00D07201"/>
    <w:rsid w:val="00D42C36"/>
    <w:rsid w:val="00D47656"/>
    <w:rsid w:val="00D76616"/>
    <w:rsid w:val="00DF5A9C"/>
    <w:rsid w:val="00E43076"/>
    <w:rsid w:val="00E870FC"/>
    <w:rsid w:val="00EB21E1"/>
    <w:rsid w:val="00EF19FA"/>
    <w:rsid w:val="00F21F94"/>
    <w:rsid w:val="00F705BC"/>
    <w:rsid w:val="00FE5F72"/>
    <w:rsid w:val="0C6FDF5F"/>
    <w:rsid w:val="2635D05A"/>
    <w:rsid w:val="2980495F"/>
    <w:rsid w:val="3504E8E0"/>
    <w:rsid w:val="7107C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A453"/>
  <w14:defaultImageDpi w14:val="32767"/>
  <w15:chartTrackingRefBased/>
  <w15:docId w15:val="{AD007CE1-499E-4E2A-BEAE-1F5003FCFD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775880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75880"/>
    <w:pPr>
      <w:keepNext/>
      <w:keepLines/>
      <w:spacing w:before="600" w:after="360"/>
      <w:outlineLvl w:val="0"/>
    </w:pPr>
    <w:rPr>
      <w:rFonts w:ascii="Arial" w:hAnsi="Arial" w:eastAsiaTheme="majorEastAsia" w:cstheme="majorBidi"/>
      <w:b/>
      <w:color w:val="000000" w:themeColor="text1"/>
      <w:sz w:val="8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5880"/>
    <w:pPr>
      <w:keepNext/>
      <w:keepLines/>
      <w:spacing w:before="280" w:after="240"/>
      <w:outlineLvl w:val="1"/>
    </w:pPr>
    <w:rPr>
      <w:rFonts w:ascii="Arial" w:hAnsi="Arial" w:eastAsiaTheme="majorEastAsia" w:cstheme="majorBidi"/>
      <w:b/>
      <w:color w:val="000000" w:themeColor="text1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75880"/>
    <w:pPr>
      <w:keepNext/>
      <w:keepLines/>
      <w:spacing w:before="160" w:after="120"/>
      <w:outlineLvl w:val="2"/>
    </w:pPr>
    <w:rPr>
      <w:rFonts w:ascii="Arial" w:hAnsi="Arial" w:eastAsiaTheme="majorEastAsia" w:cstheme="majorBidi"/>
      <w:b/>
      <w:color w:val="000000" w:themeColor="text1"/>
      <w:sz w:val="34"/>
    </w:rPr>
  </w:style>
  <w:style w:type="paragraph" w:styleId="Rubrik4">
    <w:name w:val="heading 4"/>
    <w:aliases w:val="Ingress"/>
    <w:basedOn w:val="Normal"/>
    <w:next w:val="Normal"/>
    <w:link w:val="Rubrik4Char"/>
    <w:uiPriority w:val="9"/>
    <w:unhideWhenUsed/>
    <w:qFormat/>
    <w:rsid w:val="00775880"/>
    <w:pPr>
      <w:keepNext/>
      <w:keepLines/>
      <w:spacing w:before="40"/>
      <w:outlineLvl w:val="3"/>
    </w:pPr>
    <w:rPr>
      <w:rFonts w:ascii="Arial" w:hAnsi="Arial" w:eastAsiaTheme="majorEastAsia" w:cstheme="majorBidi"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775880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899200" w:themeColor="accent1" w:themeShade="BF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775880"/>
    <w:rPr>
      <w:rFonts w:ascii="Arial" w:hAnsi="Arial" w:eastAsiaTheme="majorEastAsia" w:cstheme="majorBidi"/>
      <w:b/>
      <w:color w:val="000000" w:themeColor="text1"/>
      <w:sz w:val="84"/>
      <w:szCs w:val="32"/>
    </w:rPr>
  </w:style>
  <w:style w:type="character" w:styleId="Rubrik2Char" w:customStyle="1">
    <w:name w:val="Rubrik 2 Char"/>
    <w:basedOn w:val="Standardstycketeckensnitt"/>
    <w:link w:val="Rubrik2"/>
    <w:uiPriority w:val="9"/>
    <w:rsid w:val="00775880"/>
    <w:rPr>
      <w:rFonts w:ascii="Arial" w:hAnsi="Arial" w:eastAsiaTheme="majorEastAsia" w:cstheme="majorBidi"/>
      <w:b/>
      <w:color w:val="000000" w:themeColor="text1"/>
      <w:sz w:val="4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D76616"/>
    <w:pPr>
      <w:contextualSpacing/>
    </w:pPr>
    <w:rPr>
      <w:rFonts w:ascii="DINOT-Light" w:hAnsi="DINOT-Light" w:eastAsiaTheme="majorEastAsia" w:cstheme="majorBidi"/>
      <w:spacing w:val="-10"/>
      <w:kern w:val="28"/>
      <w:sz w:val="24"/>
      <w:szCs w:val="56"/>
    </w:rPr>
  </w:style>
  <w:style w:type="character" w:styleId="RubrikChar" w:customStyle="1">
    <w:name w:val="Rubrik Char"/>
    <w:basedOn w:val="Standardstycketeckensnitt"/>
    <w:link w:val="Rubrik"/>
    <w:uiPriority w:val="10"/>
    <w:rsid w:val="00D76616"/>
    <w:rPr>
      <w:rFonts w:ascii="DINOT-Light" w:hAnsi="DINOT-Light" w:eastAsiaTheme="majorEastAsia" w:cstheme="majorBidi"/>
      <w:spacing w:val="-10"/>
      <w:kern w:val="28"/>
      <w:szCs w:val="56"/>
    </w:rPr>
  </w:style>
  <w:style w:type="character" w:styleId="Rubrik3Char" w:customStyle="1">
    <w:name w:val="Rubrik 3 Char"/>
    <w:basedOn w:val="Standardstycketeckensnitt"/>
    <w:link w:val="Rubrik3"/>
    <w:uiPriority w:val="9"/>
    <w:rsid w:val="00775880"/>
    <w:rPr>
      <w:rFonts w:ascii="Arial" w:hAnsi="Arial" w:eastAsiaTheme="majorEastAsia" w:cstheme="majorBidi"/>
      <w:b/>
      <w:color w:val="000000" w:themeColor="text1"/>
      <w:sz w:val="34"/>
    </w:rPr>
  </w:style>
  <w:style w:type="character" w:styleId="Rubrik4Char" w:customStyle="1">
    <w:name w:val="Rubrik 4 Char"/>
    <w:aliases w:val="Ingress Char"/>
    <w:basedOn w:val="Standardstycketeckensnitt"/>
    <w:link w:val="Rubrik4"/>
    <w:uiPriority w:val="9"/>
    <w:rsid w:val="00775880"/>
    <w:rPr>
      <w:rFonts w:ascii="Arial" w:hAnsi="Arial" w:eastAsiaTheme="majorEastAsia" w:cstheme="majorBidi"/>
      <w:iCs/>
      <w:color w:val="000000" w:themeColor="text1"/>
    </w:rPr>
  </w:style>
  <w:style w:type="paragraph" w:styleId="Ingetavstnd">
    <w:name w:val="No Spacing"/>
    <w:link w:val="IngetavstndChar"/>
    <w:uiPriority w:val="1"/>
    <w:qFormat/>
    <w:rsid w:val="00775880"/>
    <w:rPr>
      <w:rFonts w:ascii="Georgia" w:hAnsi="Georgia"/>
      <w:sz w:val="20"/>
    </w:rPr>
  </w:style>
  <w:style w:type="character" w:styleId="Rubrik5Char" w:customStyle="1">
    <w:name w:val="Rubrik 5 Char"/>
    <w:basedOn w:val="Standardstycketeckensnitt"/>
    <w:link w:val="Rubrik5"/>
    <w:uiPriority w:val="9"/>
    <w:rsid w:val="00775880"/>
    <w:rPr>
      <w:rFonts w:asciiTheme="majorHAnsi" w:hAnsiTheme="majorHAnsi" w:eastAsiaTheme="majorEastAsia" w:cstheme="majorBidi"/>
      <w:color w:val="899200" w:themeColor="accent1" w:themeShade="BF"/>
      <w:sz w:val="20"/>
    </w:rPr>
  </w:style>
  <w:style w:type="character" w:styleId="Betoning">
    <w:name w:val="Emphasis"/>
    <w:basedOn w:val="Standardstycketeckensnitt"/>
    <w:uiPriority w:val="20"/>
    <w:rsid w:val="00775880"/>
    <w:rPr>
      <w:i/>
      <w:iCs/>
    </w:rPr>
  </w:style>
  <w:style w:type="character" w:styleId="Diskretreferens">
    <w:name w:val="Subtle Reference"/>
    <w:basedOn w:val="Standardstycketeckensnitt"/>
    <w:uiPriority w:val="31"/>
    <w:rsid w:val="00775880"/>
    <w:rPr>
      <w:smallCaps/>
      <w:color w:val="5A5A5A" w:themeColor="text1" w:themeTint="A5"/>
    </w:rPr>
  </w:style>
  <w:style w:type="paragraph" w:styleId="Sidhuvud">
    <w:name w:val="header"/>
    <w:basedOn w:val="Normal"/>
    <w:link w:val="SidhuvudChar"/>
    <w:uiPriority w:val="99"/>
    <w:unhideWhenUsed/>
    <w:rsid w:val="00775880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775880"/>
    <w:rPr>
      <w:rFonts w:ascii="Georgia" w:hAnsi="Georgia"/>
      <w:sz w:val="20"/>
    </w:rPr>
  </w:style>
  <w:style w:type="paragraph" w:styleId="Sidfot">
    <w:name w:val="footer"/>
    <w:basedOn w:val="Normal"/>
    <w:link w:val="SidfotChar"/>
    <w:uiPriority w:val="99"/>
    <w:unhideWhenUsed/>
    <w:rsid w:val="00775880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775880"/>
    <w:rPr>
      <w:rFonts w:ascii="Georgia" w:hAnsi="Georgia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5880"/>
    <w:rPr>
      <w:rFonts w:ascii="Times New Roman" w:hAnsi="Times New Roman" w:cs="Times New Roman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775880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04379"/>
    <w:rPr>
      <w:color w:val="DA6CA2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904379"/>
    <w:rPr>
      <w:color w:val="605E5C"/>
      <w:shd w:val="clear" w:color="auto" w:fill="E1DFDD"/>
    </w:rPr>
  </w:style>
  <w:style w:type="character" w:styleId="IngetavstndChar" w:customStyle="1">
    <w:name w:val="Inget avstånd Char"/>
    <w:basedOn w:val="Standardstycketeckensnitt"/>
    <w:link w:val="Ingetavstnd"/>
    <w:uiPriority w:val="1"/>
    <w:rsid w:val="00E870FC"/>
    <w:rPr>
      <w:rFonts w:ascii="Georgia" w:hAnsi="Georgia"/>
      <w:sz w:val="20"/>
    </w:rPr>
  </w:style>
  <w:style w:type="paragraph" w:styleId="Dokumentnamn" w:customStyle="1">
    <w:name w:val="Dokumentnamn"/>
    <w:basedOn w:val="Rubrik1"/>
    <w:qFormat/>
    <w:rsid w:val="00841DC9"/>
    <w:rPr>
      <w:color w:val="FFFFFF" w:themeColor="background1"/>
      <w:sz w:val="112"/>
      <w:szCs w:val="1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jpg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ny%20Axell\Downloads\SverigesElevk&#229;rer_Medlemsmaterial_Mall_Mall%20(2).dotx" TargetMode="External"/></Relationships>
</file>

<file path=word/theme/theme1.xml><?xml version="1.0" encoding="utf-8"?>
<a:theme xmlns:a="http://schemas.openxmlformats.org/drawingml/2006/main" name="Office-tema">
  <a:themeElements>
    <a:clrScheme name="Sveriges Elevkårer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9C300"/>
      </a:accent1>
      <a:accent2>
        <a:srgbClr val="65C2CC"/>
      </a:accent2>
      <a:accent3>
        <a:srgbClr val="DA6CA2"/>
      </a:accent3>
      <a:accent4>
        <a:srgbClr val="EF813C"/>
      </a:accent4>
      <a:accent5>
        <a:srgbClr val="A4DBE8"/>
      </a:accent5>
      <a:accent6>
        <a:srgbClr val="EEC6DC"/>
      </a:accent6>
      <a:hlink>
        <a:srgbClr val="DA6CA2"/>
      </a:hlink>
      <a:folHlink>
        <a:srgbClr val="EF813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E297CEFB7AF458EB4307F6A410B6C" ma:contentTypeVersion="6" ma:contentTypeDescription="Skapa ett nytt dokument." ma:contentTypeScope="" ma:versionID="cbc7b3a6a180413401115ecdd3a8375c">
  <xsd:schema xmlns:xsd="http://www.w3.org/2001/XMLSchema" xmlns:xs="http://www.w3.org/2001/XMLSchema" xmlns:p="http://schemas.microsoft.com/office/2006/metadata/properties" xmlns:ns2="9e3acb30-f9de-4353-8fcb-b9103b7d5844" targetNamespace="http://schemas.microsoft.com/office/2006/metadata/properties" ma:root="true" ma:fieldsID="c370fb1db9aecd6b101b4b6a17055fcd" ns2:_="">
    <xsd:import namespace="9e3acb30-f9de-4353-8fcb-b9103b7d5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cb30-f9de-4353-8fcb-b9103b7d5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28B83-4F14-444A-B95B-B11059566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A46BF-9427-459E-A67F-B2138FCFE5FA}">
  <ds:schemaRefs>
    <ds:schemaRef ds:uri="http://schemas.microsoft.com/office/2006/documentManagement/types"/>
    <ds:schemaRef ds:uri="2d2d07aa-6d1d-4b0c-9683-5ee92f44e8fc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AA2ADBF-BE4E-4E73-93A9-C9C2A86F39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SverigesElevkårer_Medlemsmaterial_Mall_Mall (2)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Axell</dc:creator>
  <cp:keywords/>
  <dc:description/>
  <cp:lastModifiedBy>Annika Andersson</cp:lastModifiedBy>
  <cp:revision>2</cp:revision>
  <cp:lastPrinted>2019-09-24T09:29:00Z</cp:lastPrinted>
  <dcterms:created xsi:type="dcterms:W3CDTF">2021-02-04T12:41:00Z</dcterms:created>
  <dcterms:modified xsi:type="dcterms:W3CDTF">2021-04-23T08:07:32Z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0x010100680E297CEFB7AF458EB4307F6A410B6C</vt:lpwstr>
  </property>
  <property fmtid="{D5CDD505-2E9C-101B-9397-08002B2CF9AE}" pid="3" name="Order">
    <vt:r8>343700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