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FBC4" w14:textId="77777777" w:rsidR="00E870FC" w:rsidRDefault="00D42C36" w:rsidP="00775880">
      <w:r>
        <w:rPr>
          <w:noProof/>
        </w:rPr>
        <w:drawing>
          <wp:anchor distT="0" distB="0" distL="114300" distR="114300" simplePos="0" relativeHeight="251660288" behindDoc="1" locked="1" layoutInCell="1" allowOverlap="1" wp14:anchorId="7FDDE4FC" wp14:editId="7EA6852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400" cy="106812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l_Front_Medlemsmater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35DB5" w14:textId="77777777" w:rsidR="00E870FC" w:rsidRDefault="006C11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9292" wp14:editId="68B6BDAF">
                <wp:simplePos x="0" y="0"/>
                <wp:positionH relativeFrom="column">
                  <wp:posOffset>-132715</wp:posOffset>
                </wp:positionH>
                <wp:positionV relativeFrom="paragraph">
                  <wp:posOffset>1445358</wp:posOffset>
                </wp:positionV>
                <wp:extent cx="5803834" cy="434340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834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7E7DB" w14:textId="6190EF75" w:rsidR="00841DC9" w:rsidRPr="00841DC9" w:rsidRDefault="008370DF" w:rsidP="00841DC9">
                            <w:pPr>
                              <w:pStyle w:val="Dokumentnamn"/>
                            </w:pPr>
                            <w:r>
                              <w:t>Protokoll styrelsemöte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4F9292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-10.45pt;margin-top:113.8pt;width:457pt;height:3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" filled="f" stroked="f" strokeweight=".5pt">
                <v:textbox>
                  <w:txbxContent>
                    <w:p w14:paraId="2C07E7DB" w14:textId="6190EF75" w:rsidR="00841DC9" w:rsidRPr="00841DC9" w:rsidRDefault="008370DF" w:rsidP="00841DC9">
                      <w:pPr>
                        <w:pStyle w:val="Dokumentnamn"/>
                      </w:pPr>
                      <w:r>
                        <w:t>Protokoll styrelsemöte</w:t>
                      </w:r>
                    </w:p>
                  </w:txbxContent>
                </v:textbox>
              </v:shape>
            </w:pict>
          </mc:Fallback>
        </mc:AlternateContent>
      </w:r>
      <w:r w:rsidR="00E870FC">
        <w:br w:type="page"/>
      </w:r>
    </w:p>
    <w:p w14:paraId="66F41B7E" w14:textId="77777777" w:rsidR="008370DF" w:rsidRPr="00970D0B" w:rsidRDefault="008370DF" w:rsidP="008370DF">
      <w:pPr>
        <w:pStyle w:val="Rubrik2"/>
      </w:pPr>
      <w:r w:rsidRPr="00970D0B">
        <w:lastRenderedPageBreak/>
        <w:t>Protokoll styrelsemöte</w:t>
      </w:r>
    </w:p>
    <w:p w14:paraId="3DCF9028" w14:textId="77777777" w:rsidR="008370DF" w:rsidRDefault="008370DF" w:rsidP="008370DF"/>
    <w:p w14:paraId="5EDA3123" w14:textId="77777777" w:rsidR="008370DF" w:rsidRPr="0061413D" w:rsidRDefault="008370DF" w:rsidP="008370DF">
      <w:r w:rsidRPr="008370DF">
        <w:t>Datum:</w:t>
      </w:r>
      <w:r>
        <w:t xml:space="preserve"> </w:t>
      </w:r>
      <w:r w:rsidRPr="008370DF">
        <w:rPr>
          <w:color w:val="FF0000"/>
        </w:rPr>
        <w:t>20XX-XX-XX</w:t>
      </w:r>
    </w:p>
    <w:p w14:paraId="739BE70D" w14:textId="77777777" w:rsidR="008370DF" w:rsidRPr="0061413D" w:rsidRDefault="008370DF" w:rsidP="008370DF">
      <w:r w:rsidRPr="008370DF">
        <w:t>Tid:</w:t>
      </w:r>
      <w:r>
        <w:t xml:space="preserve"> </w:t>
      </w:r>
      <w:r w:rsidRPr="008370DF">
        <w:rPr>
          <w:color w:val="FF0000"/>
        </w:rPr>
        <w:t>12:00-14:00</w:t>
      </w:r>
    </w:p>
    <w:p w14:paraId="3EFBC7AC" w14:textId="77777777" w:rsidR="008370DF" w:rsidRPr="0061413D" w:rsidRDefault="008370DF" w:rsidP="008370DF">
      <w:r w:rsidRPr="008370DF">
        <w:t>Plats:</w:t>
      </w:r>
      <w:r>
        <w:rPr>
          <w:b/>
        </w:rPr>
        <w:t xml:space="preserve"> </w:t>
      </w:r>
      <w:proofErr w:type="spellStart"/>
      <w:r w:rsidRPr="008370DF">
        <w:rPr>
          <w:color w:val="FF0000"/>
        </w:rPr>
        <w:t>Kårrummet</w:t>
      </w:r>
      <w:proofErr w:type="spellEnd"/>
    </w:p>
    <w:p w14:paraId="5C27E554" w14:textId="77777777" w:rsidR="008370DF" w:rsidRDefault="008370DF" w:rsidP="008370DF">
      <w:pPr>
        <w:rPr>
          <w:b/>
        </w:rPr>
      </w:pPr>
    </w:p>
    <w:p w14:paraId="0195AB2D" w14:textId="77777777" w:rsidR="008370DF" w:rsidRDefault="008370DF" w:rsidP="008370DF">
      <w:r w:rsidRPr="001F5582">
        <w:t>Närvarande</w:t>
      </w:r>
      <w:r>
        <w:t xml:space="preserve">: </w:t>
      </w:r>
    </w:p>
    <w:p w14:paraId="65D480C9" w14:textId="77777777" w:rsidR="008370DF" w:rsidRDefault="008370DF" w:rsidP="008370DF">
      <w:pPr>
        <w:rPr>
          <w:color w:val="FF0000"/>
        </w:rPr>
      </w:pPr>
      <w:r w:rsidRPr="001B4E98">
        <w:rPr>
          <w:color w:val="FF0000"/>
        </w:rPr>
        <w:t>Förnamn Efternamn</w:t>
      </w:r>
    </w:p>
    <w:p w14:paraId="245D9C01" w14:textId="77777777" w:rsidR="008370DF" w:rsidRDefault="008370DF" w:rsidP="008370DF">
      <w:pPr>
        <w:rPr>
          <w:color w:val="FF0000"/>
        </w:rPr>
      </w:pPr>
      <w:r w:rsidRPr="001B4E98">
        <w:rPr>
          <w:color w:val="FF0000"/>
        </w:rPr>
        <w:t>Förnamn Efternamn</w:t>
      </w:r>
    </w:p>
    <w:p w14:paraId="36369068" w14:textId="77777777" w:rsidR="008370DF" w:rsidRDefault="008370DF" w:rsidP="008370DF">
      <w:pPr>
        <w:rPr>
          <w:color w:val="FF0000"/>
        </w:rPr>
      </w:pPr>
      <w:r w:rsidRPr="001B4E98">
        <w:rPr>
          <w:color w:val="FF0000"/>
        </w:rPr>
        <w:t xml:space="preserve">Förnamn Efternamn </w:t>
      </w:r>
    </w:p>
    <w:p w14:paraId="664EA88A" w14:textId="77777777" w:rsidR="008370DF" w:rsidRDefault="008370DF" w:rsidP="008370DF">
      <w:pPr>
        <w:rPr>
          <w:color w:val="FF0000"/>
        </w:rPr>
      </w:pPr>
      <w:r w:rsidRPr="001B4E98">
        <w:rPr>
          <w:color w:val="FF0000"/>
        </w:rPr>
        <w:t>Förnamn Efternamn</w:t>
      </w:r>
    </w:p>
    <w:p w14:paraId="72A4B043" w14:textId="77777777" w:rsidR="008370DF" w:rsidRDefault="008370DF" w:rsidP="008370DF">
      <w:pPr>
        <w:rPr>
          <w:color w:val="FF0000"/>
        </w:rPr>
      </w:pPr>
      <w:r w:rsidRPr="001B4E98">
        <w:rPr>
          <w:color w:val="FF0000"/>
        </w:rPr>
        <w:t xml:space="preserve">Förnamn Efternamn </w:t>
      </w:r>
    </w:p>
    <w:p w14:paraId="330AFD64" w14:textId="77777777" w:rsidR="008370DF" w:rsidRDefault="008370DF" w:rsidP="008370DF">
      <w:r w:rsidRPr="001B4E98">
        <w:rPr>
          <w:color w:val="FF0000"/>
        </w:rPr>
        <w:t>Förnamn Efternamn</w:t>
      </w:r>
    </w:p>
    <w:p w14:paraId="47A7B354" w14:textId="77777777" w:rsidR="008370DF" w:rsidRDefault="008370DF" w:rsidP="008370DF"/>
    <w:p w14:paraId="07977ABB" w14:textId="77777777" w:rsidR="008370DF" w:rsidRPr="008370DF" w:rsidRDefault="008370DF" w:rsidP="008370DF">
      <w:pPr>
        <w:rPr>
          <w:b/>
          <w:bCs/>
        </w:rPr>
      </w:pPr>
      <w:r w:rsidRPr="008370DF">
        <w:rPr>
          <w:b/>
          <w:bCs/>
        </w:rPr>
        <w:t>§1 Mötets öppnande</w:t>
      </w:r>
    </w:p>
    <w:p w14:paraId="594C09E9" w14:textId="77777777" w:rsidR="008370DF" w:rsidRDefault="008370DF" w:rsidP="008370DF"/>
    <w:p w14:paraId="55250F67" w14:textId="27F73748" w:rsidR="008370DF" w:rsidRPr="001B4E98" w:rsidRDefault="008370DF" w:rsidP="008370DF">
      <w:r>
        <w:t>Styrelsens ordförande förklarade mötet öppnat</w:t>
      </w:r>
    </w:p>
    <w:p w14:paraId="0F283899" w14:textId="49364C74" w:rsidR="008370DF" w:rsidRPr="008370DF" w:rsidRDefault="008370DF" w:rsidP="008370DF">
      <w:pPr>
        <w:pStyle w:val="Rubrik2"/>
        <w:rPr>
          <w:rFonts w:ascii="Georgia" w:eastAsiaTheme="minorHAnsi" w:hAnsi="Georgia" w:cstheme="minorBidi"/>
          <w:bCs/>
          <w:color w:val="auto"/>
          <w:sz w:val="20"/>
          <w:szCs w:val="24"/>
        </w:rPr>
      </w:pPr>
      <w:r w:rsidRPr="008370DF">
        <w:rPr>
          <w:rFonts w:ascii="Georgia" w:eastAsiaTheme="minorHAnsi" w:hAnsi="Georgia" w:cstheme="minorBidi"/>
          <w:bCs/>
          <w:color w:val="auto"/>
          <w:sz w:val="20"/>
          <w:szCs w:val="24"/>
        </w:rPr>
        <w:t xml:space="preserve">§2 Incheckning </w:t>
      </w:r>
    </w:p>
    <w:p w14:paraId="5D554BFF" w14:textId="77777777" w:rsidR="008370DF" w:rsidRDefault="008370DF" w:rsidP="008370DF">
      <w:r>
        <w:t>Vi checkar in</w:t>
      </w:r>
    </w:p>
    <w:p w14:paraId="47B31DDC" w14:textId="77777777" w:rsidR="008370DF" w:rsidRDefault="008370DF" w:rsidP="008370DF"/>
    <w:p w14:paraId="468BB68B" w14:textId="4A78E28F" w:rsidR="008370DF" w:rsidRDefault="008370DF" w:rsidP="008370DF">
      <w:pPr>
        <w:rPr>
          <w:b/>
          <w:bCs/>
        </w:rPr>
      </w:pPr>
      <w:r>
        <w:rPr>
          <w:b/>
          <w:bCs/>
        </w:rPr>
        <w:t>§3 Val av justerare</w:t>
      </w:r>
    </w:p>
    <w:p w14:paraId="634E0FA8" w14:textId="77777777" w:rsidR="008370DF" w:rsidRDefault="008370DF" w:rsidP="008370DF">
      <w:pPr>
        <w:rPr>
          <w:i/>
        </w:rPr>
      </w:pPr>
      <w:r>
        <w:rPr>
          <w:i/>
        </w:rPr>
        <w:t>Beslutspunkt</w:t>
      </w:r>
    </w:p>
    <w:p w14:paraId="15B10529" w14:textId="77777777" w:rsidR="008370DF" w:rsidRDefault="008370DF" w:rsidP="008370DF"/>
    <w:p w14:paraId="15100B0B" w14:textId="6CB2662A" w:rsidR="008370DF" w:rsidRPr="008370DF" w:rsidRDefault="008370DF" w:rsidP="008370DF">
      <w:pPr>
        <w:rPr>
          <w:i/>
        </w:rPr>
      </w:pPr>
      <w:r>
        <w:t>Styrelsen beslutar</w:t>
      </w:r>
      <w:r>
        <w:br/>
      </w:r>
      <w:r>
        <w:rPr>
          <w:b/>
          <w:i/>
        </w:rPr>
        <w:t>att</w:t>
      </w:r>
      <w:r>
        <w:rPr>
          <w:i/>
        </w:rPr>
        <w:t xml:space="preserve"> </w:t>
      </w:r>
      <w:r>
        <w:rPr>
          <w:i/>
        </w:rPr>
        <w:t xml:space="preserve">välja </w:t>
      </w:r>
      <w:r w:rsidRPr="008370DF">
        <w:rPr>
          <w:i/>
          <w:color w:val="FF0000"/>
        </w:rPr>
        <w:t xml:space="preserve">X </w:t>
      </w:r>
      <w:r>
        <w:rPr>
          <w:i/>
        </w:rPr>
        <w:t xml:space="preserve">och </w:t>
      </w:r>
      <w:r w:rsidRPr="008370DF">
        <w:rPr>
          <w:i/>
          <w:color w:val="FF0000"/>
        </w:rPr>
        <w:t xml:space="preserve">X </w:t>
      </w:r>
      <w:r>
        <w:rPr>
          <w:i/>
        </w:rPr>
        <w:t>till justerare</w:t>
      </w:r>
      <w:r>
        <w:rPr>
          <w:i/>
        </w:rPr>
        <w:t xml:space="preserve"> </w:t>
      </w:r>
      <w:r>
        <w:br/>
      </w:r>
    </w:p>
    <w:p w14:paraId="23846716" w14:textId="3EF9A7E1" w:rsidR="008370DF" w:rsidRPr="008370DF" w:rsidRDefault="008370DF" w:rsidP="008370DF">
      <w:pPr>
        <w:rPr>
          <w:b/>
          <w:bCs/>
        </w:rPr>
      </w:pPr>
      <w:r w:rsidRPr="008370DF">
        <w:rPr>
          <w:b/>
          <w:bCs/>
        </w:rPr>
        <w:t>§</w:t>
      </w:r>
      <w:r>
        <w:rPr>
          <w:b/>
          <w:bCs/>
        </w:rPr>
        <w:t>4</w:t>
      </w:r>
      <w:r w:rsidRPr="008370DF">
        <w:rPr>
          <w:b/>
          <w:bCs/>
        </w:rPr>
        <w:t xml:space="preserve"> Godkännande av dagordning </w:t>
      </w:r>
    </w:p>
    <w:p w14:paraId="29737269" w14:textId="77777777" w:rsidR="008370DF" w:rsidRDefault="008370DF" w:rsidP="008370DF">
      <w:pPr>
        <w:rPr>
          <w:i/>
        </w:rPr>
      </w:pPr>
      <w:r>
        <w:rPr>
          <w:i/>
        </w:rPr>
        <w:t>Beslutspunkt</w:t>
      </w:r>
    </w:p>
    <w:p w14:paraId="4CF9018E" w14:textId="77777777" w:rsidR="008370DF" w:rsidRDefault="008370DF" w:rsidP="008370DF">
      <w:pPr>
        <w:rPr>
          <w:i/>
        </w:rPr>
      </w:pPr>
    </w:p>
    <w:p w14:paraId="07BD9582" w14:textId="77777777" w:rsidR="008370DF" w:rsidRDefault="008370DF" w:rsidP="008370DF">
      <w:r>
        <w:t>Styrelsens ordförande gick igenom den föreslagna dagordningen</w:t>
      </w:r>
    </w:p>
    <w:p w14:paraId="0F1D4571" w14:textId="77777777" w:rsidR="008370DF" w:rsidRDefault="008370DF" w:rsidP="008370DF">
      <w:r>
        <w:t>Ingen hade något förslag på ändringar</w:t>
      </w:r>
    </w:p>
    <w:p w14:paraId="70FDAFC7" w14:textId="77777777" w:rsidR="008370DF" w:rsidRDefault="008370DF" w:rsidP="008370DF"/>
    <w:p w14:paraId="4F4D5A2E" w14:textId="77777777" w:rsidR="008370DF" w:rsidRDefault="008370DF" w:rsidP="008370DF">
      <w:r>
        <w:t>Styrelsen beslutar</w:t>
      </w:r>
    </w:p>
    <w:p w14:paraId="66C08B19" w14:textId="3876C0CE" w:rsidR="008370DF" w:rsidRDefault="008370DF" w:rsidP="008370DF">
      <w:pPr>
        <w:rPr>
          <w:i/>
        </w:rPr>
      </w:pPr>
      <w:r>
        <w:rPr>
          <w:b/>
          <w:i/>
        </w:rPr>
        <w:t>att</w:t>
      </w:r>
      <w:r>
        <w:rPr>
          <w:i/>
        </w:rPr>
        <w:t xml:space="preserve"> anta den föreslagna dagordningen som dagordning för styrelsemötet</w:t>
      </w:r>
    </w:p>
    <w:p w14:paraId="3ECF644B" w14:textId="77777777" w:rsidR="008370DF" w:rsidRPr="008370DF" w:rsidRDefault="008370DF" w:rsidP="008370DF">
      <w:pPr>
        <w:rPr>
          <w:i/>
        </w:rPr>
      </w:pPr>
    </w:p>
    <w:p w14:paraId="03A52078" w14:textId="3CC96F22" w:rsidR="008370DF" w:rsidRPr="008370DF" w:rsidRDefault="008370DF" w:rsidP="008370DF">
      <w:pPr>
        <w:rPr>
          <w:b/>
          <w:bCs/>
        </w:rPr>
      </w:pPr>
      <w:r w:rsidRPr="008370DF">
        <w:rPr>
          <w:b/>
          <w:bCs/>
        </w:rPr>
        <w:t>§</w:t>
      </w:r>
      <w:r>
        <w:rPr>
          <w:b/>
          <w:bCs/>
        </w:rPr>
        <w:t>5</w:t>
      </w:r>
      <w:r w:rsidRPr="008370DF">
        <w:rPr>
          <w:b/>
          <w:bCs/>
        </w:rPr>
        <w:t xml:space="preserve"> Genomgång av föregående protokoll</w:t>
      </w:r>
    </w:p>
    <w:p w14:paraId="70DB3BA9" w14:textId="77777777" w:rsidR="008370DF" w:rsidRDefault="008370DF" w:rsidP="008370DF">
      <w:pPr>
        <w:rPr>
          <w:i/>
        </w:rPr>
      </w:pPr>
      <w:r>
        <w:rPr>
          <w:i/>
        </w:rPr>
        <w:t>Beslutspunkt</w:t>
      </w:r>
    </w:p>
    <w:p w14:paraId="258CB8B5" w14:textId="77777777" w:rsidR="008370DF" w:rsidRDefault="008370DF" w:rsidP="008370DF"/>
    <w:p w14:paraId="2296CA67" w14:textId="77777777" w:rsidR="008370DF" w:rsidRDefault="008370DF" w:rsidP="008370DF">
      <w:r>
        <w:t xml:space="preserve">Styrelsens sekreterare gick igenom föregående protokoll </w:t>
      </w:r>
      <w:r>
        <w:br/>
        <w:t>Ingen hade några synpunkter</w:t>
      </w:r>
    </w:p>
    <w:p w14:paraId="0DDF924F" w14:textId="77777777" w:rsidR="008370DF" w:rsidRDefault="008370DF" w:rsidP="008370DF"/>
    <w:p w14:paraId="54FC9FB7" w14:textId="354779B2" w:rsidR="008370DF" w:rsidRDefault="008370DF" w:rsidP="008370DF">
      <w:pPr>
        <w:rPr>
          <w:i/>
        </w:rPr>
      </w:pPr>
      <w:r>
        <w:t>Styrelsen beslutar</w:t>
      </w:r>
      <w:r>
        <w:br/>
      </w:r>
      <w:r>
        <w:rPr>
          <w:b/>
          <w:i/>
        </w:rPr>
        <w:t>att</w:t>
      </w:r>
      <w:r>
        <w:rPr>
          <w:i/>
        </w:rPr>
        <w:t xml:space="preserve"> lägga protokollet till handlingarna </w:t>
      </w:r>
    </w:p>
    <w:p w14:paraId="12148373" w14:textId="77777777" w:rsidR="008370DF" w:rsidRPr="003F5D4A" w:rsidRDefault="008370DF" w:rsidP="008370DF">
      <w:pPr>
        <w:rPr>
          <w:i/>
        </w:rPr>
      </w:pPr>
    </w:p>
    <w:p w14:paraId="7A88001A" w14:textId="5A899287" w:rsidR="008370DF" w:rsidRPr="008370DF" w:rsidRDefault="008370DF" w:rsidP="008370DF">
      <w:pPr>
        <w:rPr>
          <w:b/>
          <w:bCs/>
        </w:rPr>
      </w:pPr>
      <w:r w:rsidRPr="008370DF">
        <w:rPr>
          <w:b/>
          <w:bCs/>
        </w:rPr>
        <w:t>§</w:t>
      </w:r>
      <w:r>
        <w:rPr>
          <w:b/>
          <w:bCs/>
        </w:rPr>
        <w:t>6</w:t>
      </w:r>
      <w:r w:rsidRPr="008370DF">
        <w:rPr>
          <w:b/>
          <w:bCs/>
        </w:rPr>
        <w:t xml:space="preserve"> Genomgång av ansvarsområden och pågående projekt </w:t>
      </w:r>
    </w:p>
    <w:p w14:paraId="4E78D05E" w14:textId="77777777" w:rsidR="008370DF" w:rsidRDefault="008370DF" w:rsidP="008370DF">
      <w:pPr>
        <w:rPr>
          <w:i/>
        </w:rPr>
      </w:pPr>
      <w:r w:rsidRPr="0061413D">
        <w:rPr>
          <w:i/>
        </w:rPr>
        <w:t>Informations och beslutspunkt</w:t>
      </w:r>
    </w:p>
    <w:p w14:paraId="0BDE87C9" w14:textId="77777777" w:rsidR="008370DF" w:rsidRDefault="008370DF" w:rsidP="008370DF"/>
    <w:p w14:paraId="730BD121" w14:textId="77777777" w:rsidR="008370DF" w:rsidRDefault="008370DF" w:rsidP="008370DF">
      <w:r>
        <w:t xml:space="preserve">Respektive styrelsemedlem går igenom sitt ansvarsområde </w:t>
      </w:r>
    </w:p>
    <w:p w14:paraId="2762D826" w14:textId="77777777" w:rsidR="008370DF" w:rsidRDefault="008370DF" w:rsidP="008370DF"/>
    <w:p w14:paraId="160AF8B5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Ordförande:</w:t>
      </w:r>
    </w:p>
    <w:p w14:paraId="3DF3F57F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Vice ordförande:</w:t>
      </w:r>
    </w:p>
    <w:p w14:paraId="531DD663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Kassör:</w:t>
      </w:r>
    </w:p>
    <w:p w14:paraId="3AB67838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lastRenderedPageBreak/>
        <w:t>Sekreterare:</w:t>
      </w:r>
    </w:p>
    <w:p w14:paraId="052ED789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Ledamot:</w:t>
      </w:r>
    </w:p>
    <w:p w14:paraId="710F586A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Ledamot:</w:t>
      </w:r>
    </w:p>
    <w:p w14:paraId="74BFDCCE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Ledamot:</w:t>
      </w:r>
    </w:p>
    <w:p w14:paraId="7F86C63D" w14:textId="77777777" w:rsidR="008370DF" w:rsidRPr="001B4E98" w:rsidRDefault="008370DF" w:rsidP="008370DF">
      <w:pPr>
        <w:rPr>
          <w:color w:val="FF0000"/>
        </w:rPr>
      </w:pPr>
    </w:p>
    <w:p w14:paraId="707018A7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Projekt A:</w:t>
      </w:r>
    </w:p>
    <w:p w14:paraId="176EC0AC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Projekt B:</w:t>
      </w:r>
    </w:p>
    <w:p w14:paraId="0EE23FA8" w14:textId="77777777" w:rsidR="008370DF" w:rsidRDefault="008370DF" w:rsidP="008370DF"/>
    <w:p w14:paraId="18B0DA37" w14:textId="77777777" w:rsidR="008370DF" w:rsidRDefault="008370DF" w:rsidP="008370DF">
      <w:r>
        <w:t>Styrelsen beslutar</w:t>
      </w:r>
    </w:p>
    <w:p w14:paraId="53B01CB6" w14:textId="77777777" w:rsidR="008370DF" w:rsidRPr="001B4E98" w:rsidRDefault="008370DF" w:rsidP="008370DF">
      <w:pPr>
        <w:rPr>
          <w:i/>
        </w:rPr>
      </w:pPr>
      <w:r>
        <w:rPr>
          <w:b/>
          <w:i/>
        </w:rPr>
        <w:t xml:space="preserve">att </w:t>
      </w:r>
      <w:r>
        <w:rPr>
          <w:b/>
          <w:i/>
        </w:rPr>
        <w:br/>
      </w:r>
    </w:p>
    <w:p w14:paraId="264A5CD1" w14:textId="73CA97D7" w:rsidR="008370DF" w:rsidRPr="008370DF" w:rsidRDefault="008370DF" w:rsidP="008370DF">
      <w:pPr>
        <w:rPr>
          <w:b/>
          <w:bCs/>
        </w:rPr>
      </w:pPr>
      <w:r w:rsidRPr="008370DF">
        <w:rPr>
          <w:b/>
          <w:bCs/>
        </w:rPr>
        <w:t>§</w:t>
      </w:r>
      <w:r>
        <w:rPr>
          <w:b/>
          <w:bCs/>
        </w:rPr>
        <w:t>7</w:t>
      </w:r>
      <w:r w:rsidRPr="008370DF">
        <w:rPr>
          <w:b/>
          <w:bCs/>
        </w:rPr>
        <w:t xml:space="preserve"> Övriga frågor</w:t>
      </w:r>
    </w:p>
    <w:p w14:paraId="0DD78A95" w14:textId="77777777" w:rsidR="008370DF" w:rsidRDefault="008370DF" w:rsidP="008370DF">
      <w:pPr>
        <w:rPr>
          <w:b/>
        </w:rPr>
      </w:pPr>
      <w:r>
        <w:rPr>
          <w:i/>
        </w:rPr>
        <w:t xml:space="preserve">Inga anmälda frågor </w:t>
      </w:r>
      <w:r>
        <w:rPr>
          <w:b/>
        </w:rPr>
        <w:t xml:space="preserve"> </w:t>
      </w:r>
    </w:p>
    <w:p w14:paraId="20EC22A3" w14:textId="77777777" w:rsidR="008370DF" w:rsidRDefault="008370DF" w:rsidP="008370DF">
      <w:pPr>
        <w:rPr>
          <w:b/>
        </w:rPr>
      </w:pPr>
      <w:r>
        <w:rPr>
          <w:b/>
        </w:rPr>
        <w:br/>
      </w:r>
    </w:p>
    <w:p w14:paraId="1DF99D03" w14:textId="53B82296" w:rsidR="008370DF" w:rsidRPr="008370DF" w:rsidRDefault="008370DF" w:rsidP="008370DF">
      <w:pPr>
        <w:rPr>
          <w:b/>
          <w:bCs/>
        </w:rPr>
      </w:pPr>
      <w:r w:rsidRPr="008370DF">
        <w:rPr>
          <w:b/>
          <w:bCs/>
        </w:rPr>
        <w:t>§</w:t>
      </w:r>
      <w:r>
        <w:rPr>
          <w:b/>
          <w:bCs/>
        </w:rPr>
        <w:t>8</w:t>
      </w:r>
      <w:r w:rsidRPr="008370DF">
        <w:rPr>
          <w:b/>
          <w:bCs/>
        </w:rPr>
        <w:t xml:space="preserve"> Upprättande av åtgärdslista </w:t>
      </w:r>
    </w:p>
    <w:p w14:paraId="0C092EBF" w14:textId="77777777" w:rsidR="008370DF" w:rsidRPr="0061413D" w:rsidRDefault="008370DF" w:rsidP="008370DF">
      <w:pPr>
        <w:rPr>
          <w:i/>
        </w:rPr>
      </w:pPr>
      <w:r w:rsidRPr="0061413D">
        <w:rPr>
          <w:i/>
        </w:rPr>
        <w:t xml:space="preserve">Vem, vad, när </w:t>
      </w:r>
    </w:p>
    <w:p w14:paraId="575300C5" w14:textId="77777777" w:rsidR="008370DF" w:rsidRDefault="008370DF" w:rsidP="008370DF"/>
    <w:p w14:paraId="265165ED" w14:textId="77777777" w:rsidR="008370DF" w:rsidRDefault="008370DF" w:rsidP="008370DF">
      <w:pPr>
        <w:rPr>
          <w:i/>
        </w:rPr>
      </w:pPr>
      <w:r>
        <w:t>Styrelsen beslutar</w:t>
      </w:r>
      <w:r>
        <w:br/>
      </w:r>
      <w:r>
        <w:rPr>
          <w:b/>
          <w:i/>
        </w:rPr>
        <w:t>att</w:t>
      </w:r>
      <w:r>
        <w:rPr>
          <w:i/>
        </w:rPr>
        <w:t xml:space="preserve"> vi tills nästa möte ska göra följande: </w:t>
      </w:r>
    </w:p>
    <w:p w14:paraId="1BBFFF34" w14:textId="77777777" w:rsidR="008370DF" w:rsidRDefault="008370DF" w:rsidP="008370DF"/>
    <w:p w14:paraId="2FAE3A05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Ordförande:</w:t>
      </w:r>
    </w:p>
    <w:p w14:paraId="49F49A46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 xml:space="preserve">Vice ordförande: </w:t>
      </w:r>
    </w:p>
    <w:p w14:paraId="47CF3BB5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Kassör:</w:t>
      </w:r>
    </w:p>
    <w:p w14:paraId="74326525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Sekreterare:</w:t>
      </w:r>
    </w:p>
    <w:p w14:paraId="4C5F26D7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Ledamot:</w:t>
      </w:r>
    </w:p>
    <w:p w14:paraId="7961DD3E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Ledamot:</w:t>
      </w:r>
    </w:p>
    <w:p w14:paraId="3A719D3E" w14:textId="77777777" w:rsidR="008370DF" w:rsidRPr="001B4E98" w:rsidRDefault="008370DF" w:rsidP="008370DF">
      <w:pPr>
        <w:rPr>
          <w:color w:val="FF0000"/>
        </w:rPr>
      </w:pPr>
      <w:r w:rsidRPr="001B4E98">
        <w:rPr>
          <w:color w:val="FF0000"/>
        </w:rPr>
        <w:t>Ledamot:</w:t>
      </w:r>
    </w:p>
    <w:p w14:paraId="33AA27F8" w14:textId="77777777" w:rsidR="008370DF" w:rsidRDefault="008370DF" w:rsidP="008370DF"/>
    <w:p w14:paraId="21CC23C5" w14:textId="40786006" w:rsidR="008370DF" w:rsidRPr="008370DF" w:rsidRDefault="008370DF" w:rsidP="008370DF">
      <w:pPr>
        <w:rPr>
          <w:b/>
          <w:bCs/>
        </w:rPr>
      </w:pPr>
      <w:r w:rsidRPr="008370DF">
        <w:rPr>
          <w:b/>
          <w:bCs/>
        </w:rPr>
        <w:t>§</w:t>
      </w:r>
      <w:r>
        <w:rPr>
          <w:b/>
          <w:bCs/>
        </w:rPr>
        <w:t>9</w:t>
      </w:r>
      <w:r w:rsidRPr="008370DF">
        <w:rPr>
          <w:b/>
          <w:bCs/>
        </w:rPr>
        <w:t xml:space="preserve"> Inför nästa möte</w:t>
      </w:r>
    </w:p>
    <w:p w14:paraId="2F850BC4" w14:textId="77777777" w:rsidR="008370DF" w:rsidRDefault="008370DF" w:rsidP="008370DF">
      <w:pPr>
        <w:rPr>
          <w:i/>
          <w:color w:val="FF0000"/>
        </w:rPr>
      </w:pPr>
      <w:r w:rsidRPr="0061413D">
        <w:rPr>
          <w:i/>
          <w:color w:val="FF0000"/>
        </w:rPr>
        <w:t>Datum, tid, plats</w:t>
      </w:r>
      <w:r>
        <w:rPr>
          <w:i/>
          <w:color w:val="FF0000"/>
        </w:rPr>
        <w:br/>
      </w:r>
    </w:p>
    <w:p w14:paraId="1E2137D2" w14:textId="77777777" w:rsidR="008370DF" w:rsidRDefault="008370DF" w:rsidP="008370DF">
      <w:pPr>
        <w:rPr>
          <w:i/>
          <w:color w:val="FF0000"/>
        </w:rPr>
      </w:pPr>
      <w:r w:rsidRPr="001B4E98">
        <w:t>Vi beslutar</w:t>
      </w:r>
      <w:r w:rsidRPr="001B4E98">
        <w:rPr>
          <w:i/>
        </w:rPr>
        <w:t xml:space="preserve"> </w:t>
      </w:r>
      <w:r w:rsidRPr="001B4E98">
        <w:rPr>
          <w:i/>
        </w:rPr>
        <w:br/>
      </w:r>
      <w:r w:rsidRPr="001B4E98">
        <w:rPr>
          <w:b/>
          <w:i/>
        </w:rPr>
        <w:t xml:space="preserve">att </w:t>
      </w:r>
      <w:r w:rsidRPr="001B4E98">
        <w:rPr>
          <w:i/>
        </w:rPr>
        <w:t xml:space="preserve">nästa möte är </w:t>
      </w:r>
      <w:r w:rsidRPr="001B4E98">
        <w:rPr>
          <w:i/>
          <w:color w:val="FF0000"/>
        </w:rPr>
        <w:t xml:space="preserve">20XX-XX-XX </w:t>
      </w:r>
      <w:r w:rsidRPr="001B4E98">
        <w:rPr>
          <w:i/>
        </w:rPr>
        <w:t xml:space="preserve">klockan </w:t>
      </w:r>
      <w:proofErr w:type="gramStart"/>
      <w:r w:rsidRPr="001B4E98">
        <w:rPr>
          <w:i/>
          <w:color w:val="FF0000"/>
        </w:rPr>
        <w:t>XX:XX</w:t>
      </w:r>
      <w:proofErr w:type="gramEnd"/>
      <w:r w:rsidRPr="001B4E98">
        <w:rPr>
          <w:i/>
          <w:color w:val="FF0000"/>
        </w:rPr>
        <w:t xml:space="preserve"> </w:t>
      </w:r>
      <w:r w:rsidRPr="001B4E98">
        <w:rPr>
          <w:i/>
        </w:rPr>
        <w:t xml:space="preserve">i </w:t>
      </w:r>
      <w:r w:rsidRPr="001B4E98">
        <w:rPr>
          <w:i/>
          <w:color w:val="FF0000"/>
        </w:rPr>
        <w:t>styrelserummet</w:t>
      </w:r>
    </w:p>
    <w:p w14:paraId="7B67300D" w14:textId="77777777" w:rsidR="008370DF" w:rsidRDefault="008370DF" w:rsidP="008370DF">
      <w:pPr>
        <w:rPr>
          <w:i/>
          <w:color w:val="FF0000"/>
        </w:rPr>
      </w:pPr>
    </w:p>
    <w:p w14:paraId="40AB6ED7" w14:textId="6AA74701" w:rsidR="008370DF" w:rsidRPr="008370DF" w:rsidRDefault="008370DF" w:rsidP="008370DF">
      <w:pPr>
        <w:rPr>
          <w:b/>
          <w:bCs/>
        </w:rPr>
      </w:pPr>
      <w:r w:rsidRPr="008370DF">
        <w:rPr>
          <w:b/>
          <w:bCs/>
        </w:rPr>
        <w:t>§</w:t>
      </w:r>
      <w:r>
        <w:rPr>
          <w:b/>
          <w:bCs/>
        </w:rPr>
        <w:t>10</w:t>
      </w:r>
      <w:r w:rsidRPr="008370DF">
        <w:rPr>
          <w:b/>
          <w:bCs/>
        </w:rPr>
        <w:t xml:space="preserve"> Mötets avslutande</w:t>
      </w:r>
    </w:p>
    <w:p w14:paraId="0BC7FB5C" w14:textId="77777777" w:rsidR="008370DF" w:rsidRDefault="008370DF" w:rsidP="008370DF"/>
    <w:p w14:paraId="794FA79B" w14:textId="13065305" w:rsidR="0097281B" w:rsidRDefault="008370DF" w:rsidP="008370DF">
      <w:r>
        <w:t>Styrelsens ordförande förklarar mötet avslutat</w:t>
      </w:r>
    </w:p>
    <w:p w14:paraId="74ABA0BC" w14:textId="774235CB" w:rsidR="008370DF" w:rsidRDefault="008370DF" w:rsidP="008370DF"/>
    <w:p w14:paraId="4216A35C" w14:textId="7985C893" w:rsidR="008370DF" w:rsidRDefault="008370DF" w:rsidP="008370DF"/>
    <w:p w14:paraId="1C6CAC89" w14:textId="1023C470" w:rsidR="008370DF" w:rsidRDefault="008370DF" w:rsidP="008370DF"/>
    <w:p w14:paraId="4733A6CC" w14:textId="2392BD19" w:rsidR="008370DF" w:rsidRDefault="008370DF" w:rsidP="008370DF"/>
    <w:p w14:paraId="4F6D2B84" w14:textId="2A2B5314" w:rsidR="008370DF" w:rsidRDefault="008370DF" w:rsidP="008370DF"/>
    <w:p w14:paraId="5B1EDDDC" w14:textId="4A323895" w:rsidR="008370DF" w:rsidRDefault="008370DF" w:rsidP="008370DF"/>
    <w:p w14:paraId="14239E1F" w14:textId="77777777" w:rsidR="008370DF" w:rsidRPr="008370DF" w:rsidRDefault="008370DF" w:rsidP="008370DF">
      <w:r>
        <w:t>_______________________</w:t>
      </w:r>
      <w:r>
        <w:tab/>
      </w:r>
      <w:r>
        <w:tab/>
      </w:r>
      <w:r>
        <w:t>_______________________</w:t>
      </w:r>
    </w:p>
    <w:p w14:paraId="03B1890B" w14:textId="657AD296" w:rsidR="008370DF" w:rsidRPr="008370DF" w:rsidRDefault="008370DF" w:rsidP="008370DF">
      <w:r>
        <w:t>Justerare</w:t>
      </w:r>
      <w:r>
        <w:tab/>
      </w:r>
      <w:r>
        <w:tab/>
      </w:r>
      <w:r>
        <w:tab/>
      </w:r>
      <w:r>
        <w:tab/>
      </w:r>
      <w:proofErr w:type="spellStart"/>
      <w:r>
        <w:t>Justerare</w:t>
      </w:r>
      <w:proofErr w:type="spellEnd"/>
      <w:r>
        <w:br/>
      </w:r>
      <w:r w:rsidRPr="008370DF">
        <w:rPr>
          <w:color w:val="FF0000"/>
        </w:rPr>
        <w:t>X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>
        <w:rPr>
          <w:color w:val="FF0000"/>
        </w:rPr>
        <w:t>X</w:t>
      </w:r>
      <w:proofErr w:type="spellEnd"/>
    </w:p>
    <w:sectPr w:rsidR="008370DF" w:rsidRPr="008370DF" w:rsidSect="009D02FA">
      <w:headerReference w:type="default" r:id="rId10"/>
      <w:footerReference w:type="default" r:id="rId11"/>
      <w:pgSz w:w="11900" w:h="16840"/>
      <w:pgMar w:top="1985" w:right="1418" w:bottom="1985" w:left="1418" w:header="709" w:footer="9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8DB7F" w14:textId="77777777" w:rsidR="008370DF" w:rsidRDefault="008370DF" w:rsidP="00775880">
      <w:r>
        <w:separator/>
      </w:r>
    </w:p>
  </w:endnote>
  <w:endnote w:type="continuationSeparator" w:id="0">
    <w:p w14:paraId="23DCB33F" w14:textId="77777777" w:rsidR="008370DF" w:rsidRDefault="008370DF" w:rsidP="00775880">
      <w:r>
        <w:continuationSeparator/>
      </w:r>
    </w:p>
  </w:endnote>
  <w:endnote w:type="continuationNotice" w:id="1">
    <w:p w14:paraId="65E9A709" w14:textId="77777777" w:rsidR="008370DF" w:rsidRDefault="00837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-Light">
    <w:altName w:val="Calibri"/>
    <w:charset w:val="4D"/>
    <w:family w:val="swiss"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5C2B" w14:textId="77777777" w:rsidR="00775880" w:rsidRDefault="00C2378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3D66FD" wp14:editId="32A4CD1B">
              <wp:simplePos x="0" y="0"/>
              <wp:positionH relativeFrom="column">
                <wp:posOffset>1424305</wp:posOffset>
              </wp:positionH>
              <wp:positionV relativeFrom="paragraph">
                <wp:posOffset>-16510</wp:posOffset>
              </wp:positionV>
              <wp:extent cx="954911" cy="549797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911" cy="549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5D4A9F" w14:textId="77777777" w:rsidR="00FE5F72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sverigeselevkarer.se </w:t>
                          </w:r>
                        </w:p>
                        <w:p w14:paraId="5704984B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08-644 45 00</w:t>
                          </w:r>
                        </w:p>
                        <w:p w14:paraId="6653499D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Instrumentvägen 17</w:t>
                          </w:r>
                        </w:p>
                        <w:p w14:paraId="243BFA1B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126 53 Hägersten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D66F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112.15pt;margin-top:-1.3pt;width:75.2pt;height:4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" fillcolor="white [3201]" stroked="f" strokeweight=".5pt">
              <v:textbox>
                <w:txbxContent>
                  <w:p w14:paraId="355D4A9F" w14:textId="77777777" w:rsidR="00FE5F72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sverigeselevkarer.se </w:t>
                    </w:r>
                  </w:p>
                  <w:p w14:paraId="5704984B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08-644 45 00</w:t>
                    </w:r>
                  </w:p>
                  <w:p w14:paraId="6653499D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Instrumentvägen 17</w:t>
                    </w:r>
                  </w:p>
                  <w:p w14:paraId="243BFA1B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126 53 Hägersten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75D4C70" wp14:editId="514A5767">
          <wp:extent cx="1297597" cy="3949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̈rg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66" cy="4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81B9B5" w14:textId="77777777" w:rsidR="00775880" w:rsidRDefault="007758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EEA3F" w14:textId="77777777" w:rsidR="008370DF" w:rsidRDefault="008370DF" w:rsidP="00775880">
      <w:r>
        <w:separator/>
      </w:r>
    </w:p>
  </w:footnote>
  <w:footnote w:type="continuationSeparator" w:id="0">
    <w:p w14:paraId="194060E7" w14:textId="77777777" w:rsidR="008370DF" w:rsidRDefault="008370DF" w:rsidP="00775880">
      <w:r>
        <w:continuationSeparator/>
      </w:r>
    </w:p>
  </w:footnote>
  <w:footnote w:type="continuationNotice" w:id="1">
    <w:p w14:paraId="7D8F6C69" w14:textId="77777777" w:rsidR="008370DF" w:rsidRDefault="00837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D672" w14:textId="77777777" w:rsidR="00EB21E1" w:rsidRDefault="0071753F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Style w:val="Rubrik4Char"/>
        <w:rFonts w:cs="Arial"/>
        <w:sz w:val="16"/>
        <w:szCs w:val="16"/>
      </w:rPr>
      <w:t>Medlemsmaterial</w:t>
    </w:r>
  </w:p>
  <w:p w14:paraId="07E4A876" w14:textId="5A2006B2" w:rsidR="00EB21E1" w:rsidRPr="0018712D" w:rsidRDefault="008370DF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Protokoll styrelsemöte mall</w:t>
    </w:r>
  </w:p>
  <w:p w14:paraId="6A1F708F" w14:textId="77777777" w:rsidR="00EB21E1" w:rsidRPr="0018712D" w:rsidRDefault="00EB21E1" w:rsidP="00EB21E1">
    <w:pPr>
      <w:pStyle w:val="Sidhuvud"/>
      <w:tabs>
        <w:tab w:val="clear" w:pos="4536"/>
        <w:tab w:val="clear" w:pos="9072"/>
        <w:tab w:val="center" w:pos="4533"/>
        <w:tab w:val="right" w:pos="9066"/>
      </w:tabs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 xml:space="preserve">Uppdaterad: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 xml:space="preserve"> TIME \@ "yyyy-MM-dd" </w:instrText>
    </w:r>
    <w:r w:rsidRPr="0018712D">
      <w:rPr>
        <w:rFonts w:ascii="Arial" w:hAnsi="Arial" w:cs="Arial"/>
        <w:sz w:val="16"/>
        <w:szCs w:val="16"/>
      </w:rPr>
      <w:fldChar w:fldCharType="separate"/>
    </w:r>
    <w:r w:rsidR="008370DF">
      <w:rPr>
        <w:rFonts w:ascii="Arial" w:hAnsi="Arial" w:cs="Arial"/>
        <w:noProof/>
        <w:sz w:val="16"/>
        <w:szCs w:val="16"/>
      </w:rPr>
      <w:t>2021-02-03</w:t>
    </w:r>
    <w:r w:rsidRPr="0018712D">
      <w:rPr>
        <w:rFonts w:ascii="Arial" w:hAnsi="Arial" w:cs="Arial"/>
        <w:sz w:val="16"/>
        <w:szCs w:val="16"/>
      </w:rPr>
      <w:fldChar w:fldCharType="end"/>
    </w:r>
  </w:p>
  <w:p w14:paraId="532E18E8" w14:textId="77777777" w:rsidR="00EB21E1" w:rsidRPr="00EB21E1" w:rsidRDefault="00EB21E1" w:rsidP="00EB21E1">
    <w:pPr>
      <w:pStyle w:val="Sidhuvud"/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>Sida</w:t>
    </w:r>
    <w:r>
      <w:rPr>
        <w:rFonts w:ascii="Arial" w:hAnsi="Arial" w:cs="Arial"/>
        <w:sz w:val="16"/>
        <w:szCs w:val="16"/>
      </w:rPr>
      <w:t>:</w:t>
    </w:r>
    <w:r w:rsidRPr="0018712D">
      <w:rPr>
        <w:rFonts w:ascii="Arial" w:hAnsi="Arial" w:cs="Arial"/>
        <w:sz w:val="16"/>
        <w:szCs w:val="16"/>
      </w:rPr>
      <w:t xml:space="preserve">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PAGE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  <w:r w:rsidRPr="0018712D">
      <w:rPr>
        <w:rFonts w:ascii="Arial" w:hAnsi="Arial" w:cs="Arial"/>
        <w:sz w:val="16"/>
        <w:szCs w:val="16"/>
      </w:rPr>
      <w:t xml:space="preserve"> av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NUMPAGES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</w:p>
  <w:p w14:paraId="2A7E58E5" w14:textId="77777777" w:rsidR="00EB21E1" w:rsidRDefault="00EB21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F"/>
    <w:rsid w:val="000C697A"/>
    <w:rsid w:val="000F3D9C"/>
    <w:rsid w:val="001563D3"/>
    <w:rsid w:val="001C14C8"/>
    <w:rsid w:val="00320DF7"/>
    <w:rsid w:val="004949F6"/>
    <w:rsid w:val="004D62A8"/>
    <w:rsid w:val="00570584"/>
    <w:rsid w:val="00591149"/>
    <w:rsid w:val="005B6EB4"/>
    <w:rsid w:val="006413F7"/>
    <w:rsid w:val="006600D1"/>
    <w:rsid w:val="00683D6E"/>
    <w:rsid w:val="006C116D"/>
    <w:rsid w:val="006C7336"/>
    <w:rsid w:val="006E7D2E"/>
    <w:rsid w:val="0071753F"/>
    <w:rsid w:val="00723ABB"/>
    <w:rsid w:val="00741F0A"/>
    <w:rsid w:val="00746678"/>
    <w:rsid w:val="00775880"/>
    <w:rsid w:val="007763B3"/>
    <w:rsid w:val="00785BF7"/>
    <w:rsid w:val="0079494D"/>
    <w:rsid w:val="007A4005"/>
    <w:rsid w:val="007C185C"/>
    <w:rsid w:val="007C29DF"/>
    <w:rsid w:val="00830EF8"/>
    <w:rsid w:val="008370DF"/>
    <w:rsid w:val="00841DC9"/>
    <w:rsid w:val="008A18D7"/>
    <w:rsid w:val="008A65A5"/>
    <w:rsid w:val="008D653A"/>
    <w:rsid w:val="00904379"/>
    <w:rsid w:val="009076AB"/>
    <w:rsid w:val="009244E3"/>
    <w:rsid w:val="00926CBF"/>
    <w:rsid w:val="0097281B"/>
    <w:rsid w:val="00995044"/>
    <w:rsid w:val="009A4D32"/>
    <w:rsid w:val="009D02FA"/>
    <w:rsid w:val="009D6983"/>
    <w:rsid w:val="00AC6DF9"/>
    <w:rsid w:val="00AE19FA"/>
    <w:rsid w:val="00AE7AD9"/>
    <w:rsid w:val="00B31D67"/>
    <w:rsid w:val="00B664FA"/>
    <w:rsid w:val="00B96A1D"/>
    <w:rsid w:val="00C122F1"/>
    <w:rsid w:val="00C23784"/>
    <w:rsid w:val="00CA63E7"/>
    <w:rsid w:val="00CD0A2D"/>
    <w:rsid w:val="00D07201"/>
    <w:rsid w:val="00D42C36"/>
    <w:rsid w:val="00D47656"/>
    <w:rsid w:val="00D76616"/>
    <w:rsid w:val="00DF5A9C"/>
    <w:rsid w:val="00E43076"/>
    <w:rsid w:val="00E870FC"/>
    <w:rsid w:val="00EB21E1"/>
    <w:rsid w:val="00F21F94"/>
    <w:rsid w:val="00F705BC"/>
    <w:rsid w:val="00FE5F72"/>
    <w:rsid w:val="2980495F"/>
    <w:rsid w:val="3504E8E0"/>
    <w:rsid w:val="7107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B4033"/>
  <w14:defaultImageDpi w14:val="32767"/>
  <w15:chartTrackingRefBased/>
  <w15:docId w15:val="{9963B2F1-27B7-4E63-8E05-7C832DF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588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75880"/>
    <w:pPr>
      <w:keepNext/>
      <w:keepLines/>
      <w:spacing w:before="600" w:after="360"/>
      <w:outlineLvl w:val="0"/>
    </w:pPr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880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588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color w:val="000000" w:themeColor="text1"/>
      <w:sz w:val="34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775880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75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9200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5880"/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character" w:customStyle="1" w:styleId="Rubrik2Char">
    <w:name w:val="Rubrik 2 Char"/>
    <w:basedOn w:val="Standardstycketeckensnitt"/>
    <w:link w:val="Rubrik2"/>
    <w:rsid w:val="00775880"/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D76616"/>
    <w:pPr>
      <w:contextualSpacing/>
    </w:pPr>
    <w:rPr>
      <w:rFonts w:ascii="DINOT-Light" w:eastAsiaTheme="majorEastAsia" w:hAnsi="DINOT-Light" w:cstheme="majorBidi"/>
      <w:spacing w:val="-10"/>
      <w:kern w:val="28"/>
      <w:sz w:val="2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6616"/>
    <w:rPr>
      <w:rFonts w:ascii="DINOT-Light" w:eastAsiaTheme="majorEastAsia" w:hAnsi="DINOT-Light" w:cstheme="majorBidi"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rsid w:val="00775880"/>
    <w:rPr>
      <w:rFonts w:ascii="Arial" w:eastAsiaTheme="majorEastAsia" w:hAnsi="Arial" w:cstheme="majorBidi"/>
      <w:b/>
      <w:color w:val="000000" w:themeColor="text1"/>
      <w:sz w:val="34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775880"/>
    <w:rPr>
      <w:rFonts w:ascii="Arial" w:eastAsiaTheme="majorEastAsia" w:hAnsi="Arial" w:cstheme="majorBidi"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775880"/>
    <w:rPr>
      <w:rFonts w:ascii="Georgia" w:hAnsi="Georgia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75880"/>
    <w:rPr>
      <w:rFonts w:asciiTheme="majorHAnsi" w:eastAsiaTheme="majorEastAsia" w:hAnsiTheme="majorHAnsi" w:cstheme="majorBidi"/>
      <w:color w:val="899200" w:themeColor="accent1" w:themeShade="BF"/>
      <w:sz w:val="20"/>
    </w:rPr>
  </w:style>
  <w:style w:type="character" w:styleId="Betoning">
    <w:name w:val="Emphasis"/>
    <w:basedOn w:val="Standardstycketeckensnitt"/>
    <w:uiPriority w:val="20"/>
    <w:rsid w:val="00775880"/>
    <w:rPr>
      <w:i/>
      <w:iCs/>
    </w:rPr>
  </w:style>
  <w:style w:type="character" w:styleId="Diskretreferens">
    <w:name w:val="Subtle Reference"/>
    <w:basedOn w:val="Standardstycketeckensnitt"/>
    <w:uiPriority w:val="31"/>
    <w:rsid w:val="00775880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880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880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88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88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04379"/>
    <w:rPr>
      <w:color w:val="DA6CA2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04379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870FC"/>
    <w:rPr>
      <w:rFonts w:ascii="Georgia" w:hAnsi="Georgia"/>
      <w:sz w:val="20"/>
    </w:rPr>
  </w:style>
  <w:style w:type="paragraph" w:customStyle="1" w:styleId="Dokumentnamn">
    <w:name w:val="Dokumentnamn"/>
    <w:basedOn w:val="Rubrik1"/>
    <w:qFormat/>
    <w:rsid w:val="00841DC9"/>
    <w:rPr>
      <w:color w:val="FFFFFF" w:themeColor="background1"/>
      <w:sz w:val="112"/>
      <w:szCs w:val="1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%20Axell\Downloads\SverigesElevk&#229;rer_Medlemsmaterial_Mall_Mall%20(2).dotx" TargetMode="External"/></Relationships>
</file>

<file path=word/theme/theme1.xml><?xml version="1.0" encoding="utf-8"?>
<a:theme xmlns:a="http://schemas.openxmlformats.org/drawingml/2006/main" name="Office-tema">
  <a:themeElements>
    <a:clrScheme name="Sveriges Elevkårer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9C300"/>
      </a:accent1>
      <a:accent2>
        <a:srgbClr val="65C2CC"/>
      </a:accent2>
      <a:accent3>
        <a:srgbClr val="DA6CA2"/>
      </a:accent3>
      <a:accent4>
        <a:srgbClr val="EF813C"/>
      </a:accent4>
      <a:accent5>
        <a:srgbClr val="A4DBE8"/>
      </a:accent5>
      <a:accent6>
        <a:srgbClr val="EEC6DC"/>
      </a:accent6>
      <a:hlink>
        <a:srgbClr val="DA6CA2"/>
      </a:hlink>
      <a:folHlink>
        <a:srgbClr val="EF813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E297CEFB7AF458EB4307F6A410B6C" ma:contentTypeVersion="2" ma:contentTypeDescription="Skapa ett nytt dokument." ma:contentTypeScope="" ma:versionID="4d28ba64422631c22628b17118ee5bd3">
  <xsd:schema xmlns:xsd="http://www.w3.org/2001/XMLSchema" xmlns:xs="http://www.w3.org/2001/XMLSchema" xmlns:p="http://schemas.microsoft.com/office/2006/metadata/properties" xmlns:ns2="9e3acb30-f9de-4353-8fcb-b9103b7d5844" targetNamespace="http://schemas.microsoft.com/office/2006/metadata/properties" ma:root="true" ma:fieldsID="b0b9ed4c5064812b3cedec5fe4811a90" ns2:_="">
    <xsd:import namespace="9e3acb30-f9de-4353-8fcb-b9103b7d5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cb30-f9de-4353-8fcb-b9103b7d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A46BF-9427-459E-A67F-B2138FCFE5FA}">
  <ds:schemaRefs>
    <ds:schemaRef ds:uri="http://purl.org/dc/terms/"/>
    <ds:schemaRef ds:uri="http://purl.org/dc/dcmitype/"/>
    <ds:schemaRef ds:uri="http://schemas.microsoft.com/office/2006/documentManagement/types"/>
    <ds:schemaRef ds:uri="2d2d07aa-6d1d-4b0c-9683-5ee92f44e8fc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B28B83-4F14-444A-B95B-B11059566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8683C-72EE-4549-86ED-BDA7BC1FD404}"/>
</file>

<file path=docProps/app.xml><?xml version="1.0" encoding="utf-8"?>
<Properties xmlns="http://schemas.openxmlformats.org/officeDocument/2006/extended-properties" xmlns:vt="http://schemas.openxmlformats.org/officeDocument/2006/docPropsVTypes">
  <Template>SverigesElevkårer_Medlemsmaterial_Mall_Mall (2)</Template>
  <TotalTime>7</TotalTime>
  <Pages>3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Axell</dc:creator>
  <cp:keywords/>
  <dc:description/>
  <cp:lastModifiedBy>Fanny Axell</cp:lastModifiedBy>
  <cp:revision>1</cp:revision>
  <cp:lastPrinted>2019-09-24T09:29:00Z</cp:lastPrinted>
  <dcterms:created xsi:type="dcterms:W3CDTF">2021-02-03T09:34:00Z</dcterms:created>
  <dcterms:modified xsi:type="dcterms:W3CDTF">2021-02-03T09:41:00Z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0x010100680E297CEFB7AF458EB4307F6A410B6C</vt:lpwstr>
  </property>
  <property fmtid="{D5CDD505-2E9C-101B-9397-08002B2CF9AE}" pid="3" name="Order">
    <vt:r8>358500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