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7B06" w14:textId="511014E6" w:rsidR="009F1D02" w:rsidRPr="009F1D02" w:rsidRDefault="009F1D02" w:rsidP="006F0F21">
      <w:pPr>
        <w:pStyle w:val="Rubrik3"/>
        <w:jc w:val="center"/>
        <w:rPr>
          <w:color w:val="FF0000"/>
        </w:rPr>
      </w:pPr>
      <w:r w:rsidRPr="009F1D02">
        <w:rPr>
          <w:color w:val="FF0000"/>
        </w:rPr>
        <w:t>Elevkår</w:t>
      </w:r>
    </w:p>
    <w:p w14:paraId="1B5F5F70" w14:textId="70FEAE7E" w:rsidR="009F1D02" w:rsidRPr="009F1D02" w:rsidRDefault="009F1D02" w:rsidP="006F0F21">
      <w:pPr>
        <w:pStyle w:val="Rubrik3"/>
        <w:jc w:val="center"/>
        <w:rPr>
          <w:color w:val="FF0000"/>
        </w:rPr>
      </w:pPr>
      <w:r w:rsidRPr="009F1D02">
        <w:rPr>
          <w:color w:val="FF0000"/>
        </w:rPr>
        <w:t>Org. Nr</w:t>
      </w:r>
    </w:p>
    <w:p w14:paraId="34DCFF64" w14:textId="77777777" w:rsidR="009F1D02" w:rsidRPr="009F1D02" w:rsidRDefault="009F1D02" w:rsidP="006F0F21">
      <w:pPr>
        <w:pStyle w:val="Rubrik3"/>
        <w:jc w:val="center"/>
        <w:rPr>
          <w:color w:val="FF0000"/>
        </w:rPr>
      </w:pPr>
      <w:r w:rsidRPr="009F1D02">
        <w:rPr>
          <w:color w:val="FF0000"/>
        </w:rPr>
        <w:t>Årsmötesprotokoll</w:t>
      </w:r>
    </w:p>
    <w:p w14:paraId="1D3E5F8B" w14:textId="1B20CEF1" w:rsidR="009F1D02" w:rsidRPr="009F1D02" w:rsidRDefault="009F1D02" w:rsidP="006F0F21">
      <w:pPr>
        <w:pStyle w:val="Rubrik3"/>
        <w:jc w:val="center"/>
        <w:rPr>
          <w:color w:val="FF0000"/>
        </w:rPr>
      </w:pPr>
      <w:r w:rsidRPr="009F1D02">
        <w:rPr>
          <w:color w:val="FF0000"/>
        </w:rPr>
        <w:t>20XX</w:t>
      </w:r>
      <w:r w:rsidR="00731321">
        <w:rPr>
          <w:color w:val="FF0000"/>
        </w:rPr>
        <w:t>–</w:t>
      </w:r>
      <w:r w:rsidRPr="009F1D02">
        <w:rPr>
          <w:color w:val="FF0000"/>
        </w:rPr>
        <w:t>XX-XX</w:t>
      </w:r>
    </w:p>
    <w:p w14:paraId="7CE42485" w14:textId="77777777" w:rsidR="009F1D02" w:rsidRPr="009F1D02" w:rsidRDefault="009F1D02" w:rsidP="006F0F21">
      <w:pPr>
        <w:pStyle w:val="Rubrik3"/>
        <w:jc w:val="center"/>
        <w:rPr>
          <w:color w:val="FF0000"/>
        </w:rPr>
      </w:pPr>
      <w:r w:rsidRPr="009F1D02">
        <w:rPr>
          <w:color w:val="FF0000"/>
        </w:rPr>
        <w:t>Ort</w:t>
      </w:r>
    </w:p>
    <w:p w14:paraId="5759F807" w14:textId="77777777" w:rsidR="009F1D02" w:rsidRDefault="009F1D02" w:rsidP="009F1D02"/>
    <w:p w14:paraId="318D0C2C" w14:textId="1E54346F" w:rsidR="009F1D02" w:rsidRPr="009F1D02" w:rsidRDefault="009F1D02" w:rsidP="0070744D">
      <w:pPr>
        <w:pStyle w:val="Mtespunkt"/>
      </w:pPr>
      <w:r w:rsidRPr="009F1D02">
        <w:t xml:space="preserve">Mötets öppnande </w:t>
      </w:r>
    </w:p>
    <w:p w14:paraId="164A68D3" w14:textId="17BDC5E9" w:rsidR="009F1D02" w:rsidRDefault="009F1D02" w:rsidP="009F1D02">
      <w:r>
        <w:t xml:space="preserve">Styrelsens ordförande </w:t>
      </w:r>
      <w:r w:rsidRPr="009F1D02">
        <w:rPr>
          <w:color w:val="FF0000"/>
        </w:rPr>
        <w:t xml:space="preserve">Förnamn Efternamn </w:t>
      </w:r>
      <w:r>
        <w:t xml:space="preserve">förklarade mötet öppnat </w:t>
      </w:r>
    </w:p>
    <w:p w14:paraId="3FA4369A" w14:textId="77777777" w:rsidR="009F1D02" w:rsidRDefault="009F1D02" w:rsidP="009F1D02"/>
    <w:p w14:paraId="0B73DF63" w14:textId="10D421F3" w:rsidR="009F1D02" w:rsidRDefault="009F1D02" w:rsidP="0070744D">
      <w:pPr>
        <w:pStyle w:val="Mtespunkt"/>
      </w:pPr>
      <w:r w:rsidRPr="009F1D02">
        <w:t xml:space="preserve">Val av mötesfunktionärer </w:t>
      </w:r>
    </w:p>
    <w:p w14:paraId="4345934C" w14:textId="6C79C706" w:rsidR="009F1D02" w:rsidRPr="00731321" w:rsidRDefault="009F1D02" w:rsidP="00731321">
      <w:pPr>
        <w:pStyle w:val="Liststycke"/>
        <w:numPr>
          <w:ilvl w:val="0"/>
          <w:numId w:val="2"/>
        </w:numPr>
        <w:rPr>
          <w:b/>
          <w:bCs/>
        </w:rPr>
      </w:pPr>
      <w:r w:rsidRPr="00731321">
        <w:rPr>
          <w:b/>
          <w:bCs/>
        </w:rPr>
        <w:t xml:space="preserve">Val av årsmötesordförande </w:t>
      </w:r>
    </w:p>
    <w:p w14:paraId="5F309ADB" w14:textId="77777777" w:rsidR="009F1D02" w:rsidRDefault="009F1D02" w:rsidP="009F1D02">
      <w:pPr>
        <w:ind w:firstLine="1304"/>
      </w:pPr>
      <w:r>
        <w:t>Styrelsen föreslog</w:t>
      </w:r>
    </w:p>
    <w:p w14:paraId="66B1B200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</w:t>
      </w:r>
      <w:r w:rsidRPr="009F1D02">
        <w:rPr>
          <w:color w:val="FF0000"/>
        </w:rPr>
        <w:t xml:space="preserve">Förnamn Efternamn </w:t>
      </w:r>
      <w:r>
        <w:t xml:space="preserve">väljs till årsmötesordförande </w:t>
      </w:r>
    </w:p>
    <w:p w14:paraId="4A06A029" w14:textId="77777777" w:rsidR="009F1D02" w:rsidRDefault="009F1D02" w:rsidP="009F1D02"/>
    <w:p w14:paraId="7B3B2FE4" w14:textId="77777777" w:rsidR="009F1D02" w:rsidRDefault="009F1D02" w:rsidP="009F1D02">
      <w:pPr>
        <w:ind w:firstLine="1304"/>
      </w:pPr>
      <w:r>
        <w:t>Årsmötet beslutade</w:t>
      </w:r>
    </w:p>
    <w:p w14:paraId="1B78B74A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</w:t>
      </w:r>
      <w:r w:rsidRPr="009F1D02">
        <w:rPr>
          <w:i/>
          <w:iCs/>
        </w:rPr>
        <w:t>bifalla styrelsens förslag</w:t>
      </w:r>
    </w:p>
    <w:p w14:paraId="342211A8" w14:textId="77777777" w:rsidR="009F1D02" w:rsidRDefault="009F1D02" w:rsidP="009F1D02">
      <w:pPr>
        <w:ind w:firstLine="1304"/>
      </w:pPr>
    </w:p>
    <w:p w14:paraId="06925394" w14:textId="765B21C6" w:rsidR="009F1D02" w:rsidRPr="00731321" w:rsidRDefault="009F1D02" w:rsidP="00731321">
      <w:pPr>
        <w:pStyle w:val="Liststycke"/>
        <w:numPr>
          <w:ilvl w:val="0"/>
          <w:numId w:val="2"/>
        </w:numPr>
        <w:rPr>
          <w:b/>
          <w:bCs/>
        </w:rPr>
      </w:pPr>
      <w:r w:rsidRPr="00731321">
        <w:rPr>
          <w:b/>
          <w:bCs/>
        </w:rPr>
        <w:t xml:space="preserve">Val av årsmötessekreterare </w:t>
      </w:r>
    </w:p>
    <w:p w14:paraId="369D1BB9" w14:textId="77777777" w:rsidR="009F1D02" w:rsidRDefault="009F1D02" w:rsidP="009F1D02">
      <w:pPr>
        <w:ind w:firstLine="1304"/>
      </w:pPr>
      <w:r>
        <w:t>Styrelsen föreslog</w:t>
      </w:r>
    </w:p>
    <w:p w14:paraId="443D6292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</w:t>
      </w:r>
      <w:r w:rsidRPr="009F1D02">
        <w:rPr>
          <w:color w:val="FF0000"/>
        </w:rPr>
        <w:t xml:space="preserve">Förnamn Efternamn </w:t>
      </w:r>
      <w:r>
        <w:t xml:space="preserve">väljs till årsmötessekreterare </w:t>
      </w:r>
    </w:p>
    <w:p w14:paraId="01FB5721" w14:textId="77777777" w:rsidR="009F1D02" w:rsidRDefault="009F1D02" w:rsidP="009F1D02"/>
    <w:p w14:paraId="224A4988" w14:textId="77777777" w:rsidR="009F1D02" w:rsidRDefault="009F1D02" w:rsidP="009F1D02">
      <w:pPr>
        <w:ind w:firstLine="1304"/>
      </w:pPr>
      <w:r>
        <w:t>Årsmötet beslutade</w:t>
      </w:r>
    </w:p>
    <w:p w14:paraId="18A7D81B" w14:textId="77777777" w:rsidR="009F1D02" w:rsidRDefault="009F1D02" w:rsidP="009F1D02">
      <w:pPr>
        <w:ind w:firstLine="1304"/>
        <w:rPr>
          <w:i/>
          <w:iCs/>
        </w:rPr>
      </w:pPr>
      <w:r w:rsidRPr="009F1D02">
        <w:rPr>
          <w:b/>
          <w:bCs/>
          <w:i/>
          <w:iCs/>
        </w:rPr>
        <w:t>att</w:t>
      </w:r>
      <w:r w:rsidRPr="009F1D02">
        <w:rPr>
          <w:i/>
          <w:iCs/>
        </w:rPr>
        <w:t xml:space="preserve"> bifalla styrelsens förslag</w:t>
      </w:r>
    </w:p>
    <w:p w14:paraId="5CF5641A" w14:textId="77777777" w:rsidR="009F1D02" w:rsidRDefault="009F1D02" w:rsidP="009F1D02">
      <w:pPr>
        <w:ind w:firstLine="1304"/>
        <w:rPr>
          <w:i/>
          <w:iCs/>
        </w:rPr>
      </w:pPr>
    </w:p>
    <w:p w14:paraId="4C96D6C1" w14:textId="4516ED06" w:rsidR="009F1D02" w:rsidRPr="00731321" w:rsidRDefault="009F1D02" w:rsidP="00731321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731321">
        <w:rPr>
          <w:b/>
          <w:bCs/>
        </w:rPr>
        <w:t xml:space="preserve">Val av justerare tillika rösträknare </w:t>
      </w:r>
    </w:p>
    <w:p w14:paraId="51B998EE" w14:textId="77777777" w:rsidR="009F1D02" w:rsidRDefault="009F1D02" w:rsidP="009F1D02">
      <w:pPr>
        <w:ind w:firstLine="1304"/>
      </w:pPr>
      <w:r>
        <w:t>Styrelsen föreslog</w:t>
      </w:r>
    </w:p>
    <w:p w14:paraId="582CD51A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välja </w:t>
      </w:r>
      <w:r w:rsidRPr="009F1D02">
        <w:rPr>
          <w:color w:val="FF0000"/>
        </w:rPr>
        <w:t xml:space="preserve">Förnamn Efternamn </w:t>
      </w:r>
      <w:r>
        <w:t xml:space="preserve">och </w:t>
      </w:r>
      <w:r w:rsidRPr="009F1D02">
        <w:rPr>
          <w:color w:val="FF0000"/>
        </w:rPr>
        <w:t xml:space="preserve">Förnamn Efternamn </w:t>
      </w:r>
      <w:r>
        <w:t xml:space="preserve">till justerare tillika rösträknare </w:t>
      </w:r>
    </w:p>
    <w:p w14:paraId="4AF81CD6" w14:textId="77777777" w:rsidR="009F1D02" w:rsidRDefault="009F1D02" w:rsidP="009F1D02"/>
    <w:p w14:paraId="2B772824" w14:textId="77777777" w:rsidR="009F1D02" w:rsidRDefault="009F1D02" w:rsidP="009F1D02">
      <w:pPr>
        <w:ind w:firstLine="1304"/>
      </w:pPr>
      <w:r>
        <w:t xml:space="preserve">Årsmötet beslutade </w:t>
      </w:r>
    </w:p>
    <w:p w14:paraId="16B37BB4" w14:textId="49CFE1B0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7E9D5651" w14:textId="77777777" w:rsidR="009F1D02" w:rsidRDefault="009F1D02" w:rsidP="009F1D02"/>
    <w:p w14:paraId="75056EE3" w14:textId="44DED844" w:rsidR="009F1D02" w:rsidRPr="009F1D02" w:rsidRDefault="009F1D02" w:rsidP="0070744D">
      <w:pPr>
        <w:pStyle w:val="Mtespunkt"/>
      </w:pPr>
      <w:r w:rsidRPr="009F1D02">
        <w:t>Beslut om mötets stadgeenliga utlysande</w:t>
      </w:r>
      <w:r w:rsidRPr="009F1D02">
        <w:tab/>
      </w:r>
    </w:p>
    <w:p w14:paraId="63C16F75" w14:textId="4B77F847" w:rsidR="009F1D02" w:rsidRDefault="009F1D02" w:rsidP="009F1D02">
      <w:r>
        <w:t>En representant från styrelsen redogjorde för mötets utlysande samt stadgans föreskrift</w:t>
      </w:r>
    </w:p>
    <w:p w14:paraId="4B0693B4" w14:textId="77777777" w:rsidR="00731321" w:rsidRDefault="00731321" w:rsidP="009F1D02"/>
    <w:p w14:paraId="0EDDCDEC" w14:textId="547C9901" w:rsidR="009F1D02" w:rsidRDefault="009F1D02" w:rsidP="009F1D02">
      <w:r>
        <w:t>Styrelsen föreslog</w:t>
      </w:r>
    </w:p>
    <w:p w14:paraId="6E319838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anser mötet vara stadgeenligt utlyst </w:t>
      </w:r>
    </w:p>
    <w:p w14:paraId="7FA9931A" w14:textId="77777777" w:rsidR="009F1D02" w:rsidRDefault="009F1D02" w:rsidP="009F1D02"/>
    <w:p w14:paraId="277D48E7" w14:textId="77777777" w:rsidR="009F1D02" w:rsidRDefault="009F1D02" w:rsidP="009F1D02">
      <w:r>
        <w:t>Årsmötet beslutade</w:t>
      </w:r>
    </w:p>
    <w:p w14:paraId="3CE87A8C" w14:textId="47120AC8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3DB22A98" w14:textId="77777777" w:rsidR="009F1D02" w:rsidRDefault="009F1D02" w:rsidP="009F1D02"/>
    <w:p w14:paraId="122198BC" w14:textId="0775C0F4" w:rsidR="009F1D02" w:rsidRDefault="009F1D02" w:rsidP="0070744D">
      <w:pPr>
        <w:pStyle w:val="Mtespunkt"/>
      </w:pPr>
      <w:r w:rsidRPr="009F1D02">
        <w:t>Fastställande av röstlängd</w:t>
      </w:r>
    </w:p>
    <w:p w14:paraId="2DED1FB7" w14:textId="77777777" w:rsidR="009F1D02" w:rsidRDefault="009F1D02" w:rsidP="009F1D02">
      <w:r>
        <w:t xml:space="preserve">Rösträknarna räknade de närvarande medlemmarna </w:t>
      </w:r>
    </w:p>
    <w:p w14:paraId="7CE68AE4" w14:textId="77777777" w:rsidR="009F1D02" w:rsidRDefault="009F1D02" w:rsidP="009F1D02"/>
    <w:p w14:paraId="336B3DBF" w14:textId="77777777" w:rsidR="009F1D02" w:rsidRDefault="009F1D02" w:rsidP="009F1D02">
      <w:r>
        <w:t>Rösträknarna föreslog</w:t>
      </w:r>
    </w:p>
    <w:p w14:paraId="342C9809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fastställer röstlängden till </w:t>
      </w:r>
      <w:r w:rsidRPr="009F1D02">
        <w:rPr>
          <w:color w:val="FF0000"/>
        </w:rPr>
        <w:t xml:space="preserve">X </w:t>
      </w:r>
      <w:r>
        <w:t xml:space="preserve">röstberättigade medlemmar </w:t>
      </w:r>
    </w:p>
    <w:p w14:paraId="2DD16E55" w14:textId="77777777" w:rsidR="009F1D02" w:rsidRDefault="009F1D02" w:rsidP="009F1D02"/>
    <w:p w14:paraId="56827D48" w14:textId="77777777" w:rsidR="009F1D02" w:rsidRDefault="009F1D02" w:rsidP="009F1D02">
      <w:r>
        <w:lastRenderedPageBreak/>
        <w:t>Årsmötet beslutade</w:t>
      </w:r>
    </w:p>
    <w:p w14:paraId="7CD7ABDD" w14:textId="1A347F70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rösträknarnas förslag</w:t>
      </w:r>
    </w:p>
    <w:p w14:paraId="78E9316C" w14:textId="77777777" w:rsidR="009F1D02" w:rsidRDefault="009F1D02" w:rsidP="009F1D02"/>
    <w:p w14:paraId="6E5B446F" w14:textId="326BD860" w:rsidR="009F1D02" w:rsidRDefault="009F1D02" w:rsidP="0070744D">
      <w:pPr>
        <w:pStyle w:val="Mtespunkt"/>
      </w:pPr>
      <w:r w:rsidRPr="009F1D02">
        <w:t>Fastställande av dagordning</w:t>
      </w:r>
    </w:p>
    <w:p w14:paraId="3E5D5A0C" w14:textId="77777777" w:rsidR="009F1D02" w:rsidRDefault="009F1D02" w:rsidP="009F1D02">
      <w:r>
        <w:t xml:space="preserve">Årsmötesordförande redogjorde för den föreslagna dagordningen </w:t>
      </w:r>
    </w:p>
    <w:p w14:paraId="1E5464CA" w14:textId="77777777" w:rsidR="009F1D02" w:rsidRDefault="009F1D02" w:rsidP="009F1D02"/>
    <w:p w14:paraId="26AB5879" w14:textId="77777777" w:rsidR="009F1D02" w:rsidRDefault="009F1D02" w:rsidP="009F1D02">
      <w:r>
        <w:t>Årsmötesordförande föreslog</w:t>
      </w:r>
    </w:p>
    <w:p w14:paraId="166DF18D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antar den föreslagna dagordningen som dagordning för mötet</w:t>
      </w:r>
    </w:p>
    <w:p w14:paraId="12D86EAA" w14:textId="77777777" w:rsidR="009F1D02" w:rsidRDefault="009F1D02" w:rsidP="009F1D02"/>
    <w:p w14:paraId="141A2B54" w14:textId="77777777" w:rsidR="009F1D02" w:rsidRDefault="009F1D02" w:rsidP="009F1D02">
      <w:r>
        <w:t>Årsmötet beslutade</w:t>
      </w:r>
    </w:p>
    <w:p w14:paraId="4AFCF880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årsmötesordförandens förslag </w:t>
      </w:r>
    </w:p>
    <w:p w14:paraId="64DCA1AB" w14:textId="77777777" w:rsidR="009F1D02" w:rsidRDefault="009F1D02" w:rsidP="009F1D02"/>
    <w:p w14:paraId="655ADD72" w14:textId="6D8FAC9C" w:rsidR="009F1D02" w:rsidRDefault="009F1D02" w:rsidP="0070744D">
      <w:pPr>
        <w:pStyle w:val="Mtespunkt"/>
      </w:pPr>
      <w:r w:rsidRPr="009F1D02">
        <w:t xml:space="preserve">Presentation av verksamhetsberättelse  </w:t>
      </w:r>
    </w:p>
    <w:p w14:paraId="69EE49EF" w14:textId="77777777" w:rsidR="009F1D02" w:rsidRDefault="009F1D02" w:rsidP="009F1D02">
      <w:r>
        <w:t>En representant från styrelsen redogjorde för styrelsens verksamhetsberättelse</w:t>
      </w:r>
    </w:p>
    <w:p w14:paraId="759748C3" w14:textId="77777777" w:rsidR="009F1D02" w:rsidRDefault="009F1D02" w:rsidP="009F1D02">
      <w:r>
        <w:t xml:space="preserve"> </w:t>
      </w:r>
    </w:p>
    <w:p w14:paraId="47CF531B" w14:textId="77777777" w:rsidR="009F1D02" w:rsidRDefault="009F1D02" w:rsidP="009F1D02">
      <w:r>
        <w:t xml:space="preserve">Styrelsen föreslog </w:t>
      </w:r>
    </w:p>
    <w:p w14:paraId="77B40CCB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verksamhetsberättelsen till handlingarna </w:t>
      </w:r>
    </w:p>
    <w:p w14:paraId="515BCDB8" w14:textId="77777777" w:rsidR="009F1D02" w:rsidRDefault="009F1D02" w:rsidP="009F1D02"/>
    <w:p w14:paraId="49EFDCFE" w14:textId="77777777" w:rsidR="009F1D02" w:rsidRDefault="009F1D02" w:rsidP="009F1D02">
      <w:r>
        <w:t>Årsmötet beslutade</w:t>
      </w:r>
    </w:p>
    <w:p w14:paraId="506B1AF5" w14:textId="6B09AAED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6793CC43" w14:textId="77777777" w:rsidR="00731321" w:rsidRDefault="00731321" w:rsidP="009F1D02"/>
    <w:p w14:paraId="7716A4C3" w14:textId="1705FAB3" w:rsidR="009F1D02" w:rsidRPr="009F1D02" w:rsidRDefault="009F1D02" w:rsidP="0070744D">
      <w:pPr>
        <w:pStyle w:val="Mtespunkt"/>
      </w:pPr>
      <w:r w:rsidRPr="009F1D02">
        <w:t>Presentation av bokslut</w:t>
      </w:r>
    </w:p>
    <w:p w14:paraId="51629491" w14:textId="77777777" w:rsidR="009F1D02" w:rsidRDefault="009F1D02" w:rsidP="009F1D02">
      <w:r>
        <w:t xml:space="preserve">Styrelsens kassör redogjorde för styrelsens ekonomiska berättelse </w:t>
      </w:r>
    </w:p>
    <w:p w14:paraId="18665C63" w14:textId="77777777" w:rsidR="009F1D02" w:rsidRDefault="009F1D02" w:rsidP="009F1D02"/>
    <w:p w14:paraId="29F2F6A4" w14:textId="77777777" w:rsidR="009F1D02" w:rsidRDefault="009F1D02" w:rsidP="009F1D02">
      <w:r>
        <w:t xml:space="preserve">Styrelsen föreslog </w:t>
      </w:r>
    </w:p>
    <w:p w14:paraId="68ECBFA7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bokslutet till handlingarna </w:t>
      </w:r>
    </w:p>
    <w:p w14:paraId="5D814DD8" w14:textId="77777777" w:rsidR="009F1D02" w:rsidRDefault="009F1D02" w:rsidP="009F1D02"/>
    <w:p w14:paraId="4494520D" w14:textId="77777777" w:rsidR="009F1D02" w:rsidRDefault="009F1D02" w:rsidP="009F1D02">
      <w:r>
        <w:t>Årsmötet beslutade</w:t>
      </w:r>
    </w:p>
    <w:p w14:paraId="29BA591F" w14:textId="6CEF2BA0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styrelsens förslag</w:t>
      </w:r>
    </w:p>
    <w:p w14:paraId="6CF9D2C0" w14:textId="77777777" w:rsidR="009F1D02" w:rsidRDefault="009F1D02" w:rsidP="009F1D02"/>
    <w:p w14:paraId="4716FD72" w14:textId="6746B85D" w:rsidR="009F1D02" w:rsidRPr="009F1D02" w:rsidRDefault="009F1D02" w:rsidP="0070744D">
      <w:pPr>
        <w:pStyle w:val="Mtespunkt"/>
      </w:pPr>
      <w:r w:rsidRPr="009F1D02">
        <w:t xml:space="preserve">Presentation av revisionsberättelse </w:t>
      </w:r>
    </w:p>
    <w:p w14:paraId="72D30C75" w14:textId="77777777" w:rsidR="009F1D02" w:rsidRDefault="009F1D02" w:rsidP="009F1D02">
      <w:r>
        <w:t xml:space="preserve">Revisorn </w:t>
      </w:r>
      <w:r w:rsidRPr="009F1D02">
        <w:rPr>
          <w:color w:val="FF0000"/>
        </w:rPr>
        <w:t xml:space="preserve">Förnamn Efternamn </w:t>
      </w:r>
      <w:r>
        <w:t>redogjorde för sin revisionsberättelse</w:t>
      </w:r>
    </w:p>
    <w:p w14:paraId="2591C949" w14:textId="77777777" w:rsidR="009F1D02" w:rsidRDefault="009F1D02" w:rsidP="009F1D02"/>
    <w:p w14:paraId="64E3B4D5" w14:textId="77777777" w:rsidR="009F1D02" w:rsidRDefault="009F1D02" w:rsidP="009F1D02">
      <w:r>
        <w:t xml:space="preserve">Revisorn föreslog </w:t>
      </w:r>
    </w:p>
    <w:p w14:paraId="0E9D3BE1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årsmötet lägger revisionsberättelsen till handlingarna</w:t>
      </w:r>
    </w:p>
    <w:p w14:paraId="410EDAD0" w14:textId="77777777" w:rsidR="009F1D02" w:rsidRDefault="009F1D02" w:rsidP="009F1D02">
      <w:r>
        <w:t xml:space="preserve"> </w:t>
      </w:r>
    </w:p>
    <w:p w14:paraId="71ED409D" w14:textId="77777777" w:rsidR="009F1D02" w:rsidRDefault="009F1D02" w:rsidP="009F1D02">
      <w:r>
        <w:t>Årsmötet beslutade</w:t>
      </w:r>
    </w:p>
    <w:p w14:paraId="35D4CC2F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revisorns förslag </w:t>
      </w:r>
    </w:p>
    <w:p w14:paraId="76AA316B" w14:textId="77777777" w:rsidR="009F1D02" w:rsidRDefault="009F1D02" w:rsidP="009F1D02"/>
    <w:p w14:paraId="7A36DF10" w14:textId="6117F592" w:rsidR="009F1D02" w:rsidRPr="009F1D02" w:rsidRDefault="009F1D02" w:rsidP="0070744D">
      <w:pPr>
        <w:pStyle w:val="Mtespunkt"/>
      </w:pPr>
      <w:r w:rsidRPr="009F1D02">
        <w:t>Beslut om ansvarsfrihet för den avgående styrelsen</w:t>
      </w:r>
    </w:p>
    <w:p w14:paraId="0F202B9F" w14:textId="77777777" w:rsidR="009F1D02" w:rsidRDefault="009F1D02" w:rsidP="009F1D02">
      <w:r>
        <w:t>Revisorn föreslog med hänsyn till sin revisionsberättelse</w:t>
      </w:r>
    </w:p>
    <w:p w14:paraId="60362410" w14:textId="77777777" w:rsidR="009F1D02" w:rsidRDefault="009F1D02" w:rsidP="009F1D02">
      <w:r>
        <w:t xml:space="preserve">att årsmötet beviljar den sittande styrelsen ansvarsfrihet </w:t>
      </w:r>
    </w:p>
    <w:p w14:paraId="18126796" w14:textId="77777777" w:rsidR="009F1D02" w:rsidRDefault="009F1D02" w:rsidP="009F1D02"/>
    <w:p w14:paraId="151C9CF1" w14:textId="77777777" w:rsidR="009F1D02" w:rsidRDefault="009F1D02" w:rsidP="009F1D02">
      <w:r>
        <w:t>Årsmötet beslutade</w:t>
      </w:r>
    </w:p>
    <w:p w14:paraId="05BD8CEA" w14:textId="77777777" w:rsidR="009F1D02" w:rsidRDefault="009F1D02" w:rsidP="009F1D02">
      <w:r w:rsidRPr="009F1D02">
        <w:rPr>
          <w:b/>
          <w:bCs/>
          <w:i/>
          <w:iCs/>
        </w:rPr>
        <w:t>att</w:t>
      </w:r>
      <w:r>
        <w:t xml:space="preserve"> bifalla revisorns förslag  </w:t>
      </w:r>
    </w:p>
    <w:p w14:paraId="7A729330" w14:textId="77777777" w:rsidR="009F1D02" w:rsidRDefault="009F1D02" w:rsidP="009F1D02"/>
    <w:p w14:paraId="18858FBA" w14:textId="4A8D54CA" w:rsidR="009F1D02" w:rsidRPr="009F1D02" w:rsidRDefault="009F1D02" w:rsidP="0070744D">
      <w:pPr>
        <w:pStyle w:val="Mtespunkt"/>
      </w:pPr>
      <w:r w:rsidRPr="009F1D02">
        <w:t>Behandling av propositioner och motioner</w:t>
      </w:r>
    </w:p>
    <w:p w14:paraId="56E78CA3" w14:textId="77777777" w:rsidR="009F1D02" w:rsidRDefault="009F1D02" w:rsidP="009F1D02"/>
    <w:p w14:paraId="0C0B40A7" w14:textId="565D4026" w:rsidR="009F1D02" w:rsidRPr="009F1D02" w:rsidRDefault="009F1D02" w:rsidP="009F1D02">
      <w:pPr>
        <w:ind w:firstLine="1304"/>
        <w:rPr>
          <w:b/>
          <w:bCs/>
        </w:rPr>
      </w:pPr>
      <w:r w:rsidRPr="009F1D02">
        <w:rPr>
          <w:b/>
          <w:bCs/>
        </w:rPr>
        <w:t xml:space="preserve">Proposition 1. Namn </w:t>
      </w:r>
    </w:p>
    <w:p w14:paraId="26BC0EAD" w14:textId="77777777" w:rsidR="009F1D02" w:rsidRDefault="009F1D02" w:rsidP="009F1D02">
      <w:pPr>
        <w:ind w:firstLine="1304"/>
      </w:pPr>
      <w:r>
        <w:t xml:space="preserve">En representant från styrelsen redogjorde för den lagda propositionen, se bilaga </w:t>
      </w:r>
      <w:r w:rsidRPr="009F1D02">
        <w:rPr>
          <w:color w:val="FF0000"/>
        </w:rPr>
        <w:t>X</w:t>
      </w:r>
    </w:p>
    <w:p w14:paraId="178BCBAE" w14:textId="77777777" w:rsidR="009F1D02" w:rsidRDefault="009F1D02" w:rsidP="009F1D02"/>
    <w:p w14:paraId="69119AF7" w14:textId="77777777" w:rsidR="009F1D02" w:rsidRDefault="009F1D02" w:rsidP="009F1D02">
      <w:pPr>
        <w:ind w:firstLine="1304"/>
      </w:pPr>
      <w:r>
        <w:t>Styrelsen föreslog</w:t>
      </w:r>
    </w:p>
    <w:p w14:paraId="6372DDE1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lastRenderedPageBreak/>
        <w:t>att</w:t>
      </w:r>
      <w:r>
        <w:t xml:space="preserve"> årsmötet bifaller propositionen i sin helhet </w:t>
      </w:r>
    </w:p>
    <w:p w14:paraId="48B6ED02" w14:textId="77777777" w:rsidR="009F1D02" w:rsidRDefault="009F1D02" w:rsidP="009F1D02"/>
    <w:p w14:paraId="2CAF51A0" w14:textId="77777777" w:rsidR="009F1D02" w:rsidRDefault="009F1D02" w:rsidP="009F1D02">
      <w:pPr>
        <w:ind w:firstLine="1304"/>
      </w:pPr>
      <w:r>
        <w:t>Årsmötet beslutade</w:t>
      </w:r>
    </w:p>
    <w:p w14:paraId="5CDB302E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bifalla propositionen i sin helhet </w:t>
      </w:r>
    </w:p>
    <w:p w14:paraId="5FD4325F" w14:textId="77777777" w:rsidR="009F1D02" w:rsidRDefault="009F1D02" w:rsidP="009F1D02"/>
    <w:p w14:paraId="6A9D424C" w14:textId="5272D0E3" w:rsidR="009F1D02" w:rsidRPr="009F1D02" w:rsidRDefault="009F1D02" w:rsidP="009F1D02">
      <w:pPr>
        <w:ind w:firstLine="1304"/>
        <w:rPr>
          <w:b/>
          <w:bCs/>
        </w:rPr>
      </w:pPr>
      <w:r w:rsidRPr="009F1D02">
        <w:rPr>
          <w:b/>
          <w:bCs/>
        </w:rPr>
        <w:t xml:space="preserve">Motion 1. Namn </w:t>
      </w:r>
    </w:p>
    <w:p w14:paraId="2E054B02" w14:textId="77777777" w:rsidR="009F1D02" w:rsidRDefault="009F1D02" w:rsidP="009F1D02">
      <w:pPr>
        <w:ind w:firstLine="1304"/>
      </w:pPr>
      <w:r>
        <w:t xml:space="preserve">Motionären redogjorde för den lagda motionen, se bilaga </w:t>
      </w:r>
      <w:r w:rsidRPr="009F1D02">
        <w:rPr>
          <w:color w:val="FF0000"/>
        </w:rPr>
        <w:t>X</w:t>
      </w:r>
    </w:p>
    <w:p w14:paraId="1C1B46B3" w14:textId="77777777" w:rsidR="009F1D02" w:rsidRDefault="009F1D02" w:rsidP="009F1D02"/>
    <w:p w14:paraId="5D73F2A1" w14:textId="77777777" w:rsidR="009F1D02" w:rsidRDefault="009F1D02" w:rsidP="009F1D02">
      <w:pPr>
        <w:ind w:firstLine="1304"/>
      </w:pPr>
      <w:r>
        <w:t xml:space="preserve">Motionären föreslog </w:t>
      </w:r>
    </w:p>
    <w:p w14:paraId="7DC16BE4" w14:textId="5E5310EF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årsmötet bifaller motionen i sin helhet </w:t>
      </w:r>
    </w:p>
    <w:p w14:paraId="0054F50E" w14:textId="77777777" w:rsidR="009F1D02" w:rsidRDefault="009F1D02" w:rsidP="009F1D02"/>
    <w:p w14:paraId="5649CADD" w14:textId="77777777" w:rsidR="009F1D02" w:rsidRDefault="009F1D02" w:rsidP="009F1D02">
      <w:pPr>
        <w:ind w:firstLine="1304"/>
      </w:pPr>
      <w:r>
        <w:t xml:space="preserve">En representant från styrelsen redogjorde för styrelsens motionssvar, se bilaga </w:t>
      </w:r>
      <w:r w:rsidRPr="009F1D02">
        <w:rPr>
          <w:color w:val="FF0000"/>
        </w:rPr>
        <w:t>X</w:t>
      </w:r>
    </w:p>
    <w:p w14:paraId="67F863A4" w14:textId="77777777" w:rsidR="009F1D02" w:rsidRDefault="009F1D02" w:rsidP="009F1D02"/>
    <w:p w14:paraId="3F136D42" w14:textId="77777777" w:rsidR="009F1D02" w:rsidRDefault="009F1D02" w:rsidP="009F1D02">
      <w:pPr>
        <w:ind w:firstLine="1304"/>
      </w:pPr>
      <w:r>
        <w:t xml:space="preserve">Styrelsen föreslog </w:t>
      </w:r>
    </w:p>
    <w:p w14:paraId="67535F48" w14:textId="77777777" w:rsidR="009F1D02" w:rsidRDefault="009F1D02" w:rsidP="009F1D02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årsmötet bifaller motionen i sin helhet</w:t>
      </w:r>
    </w:p>
    <w:p w14:paraId="047B32FD" w14:textId="77777777" w:rsidR="009F1D02" w:rsidRDefault="009F1D02" w:rsidP="009F1D02"/>
    <w:p w14:paraId="055FC19F" w14:textId="77777777" w:rsidR="009F1D02" w:rsidRDefault="009F1D02" w:rsidP="009F1D02">
      <w:pPr>
        <w:ind w:firstLine="1304"/>
      </w:pPr>
      <w:r>
        <w:t>Årsmötet beslutade</w:t>
      </w:r>
    </w:p>
    <w:p w14:paraId="54405B23" w14:textId="69E240E1" w:rsidR="009F1D02" w:rsidRDefault="009F1D02" w:rsidP="00731321">
      <w:pPr>
        <w:ind w:firstLine="1304"/>
      </w:pPr>
      <w:r w:rsidRPr="009F1D02">
        <w:rPr>
          <w:b/>
          <w:bCs/>
          <w:i/>
          <w:iCs/>
        </w:rPr>
        <w:t>att</w:t>
      </w:r>
      <w:r>
        <w:t xml:space="preserve"> bifalla motionen i sin helhet </w:t>
      </w:r>
    </w:p>
    <w:p w14:paraId="43F520F6" w14:textId="77777777" w:rsidR="009F1D02" w:rsidRDefault="009F1D02" w:rsidP="009F1D02"/>
    <w:p w14:paraId="10420AFE" w14:textId="45010227" w:rsidR="009F1D02" w:rsidRPr="006F0F21" w:rsidRDefault="009F1D02" w:rsidP="0070744D">
      <w:pPr>
        <w:pStyle w:val="Mtespunkt"/>
      </w:pPr>
      <w:r w:rsidRPr="006F0F21">
        <w:t xml:space="preserve">Val av </w:t>
      </w:r>
    </w:p>
    <w:p w14:paraId="50AC5F88" w14:textId="77777777" w:rsidR="009F1D02" w:rsidRDefault="009F1D02" w:rsidP="009F1D02">
      <w:r>
        <w:t>Valberedningen redogjorde för sitt förslag för respektive post</w:t>
      </w:r>
    </w:p>
    <w:p w14:paraId="1D8B199A" w14:textId="77777777" w:rsidR="009F1D02" w:rsidRDefault="009F1D02" w:rsidP="009F1D02"/>
    <w:p w14:paraId="7FD9B327" w14:textId="6ED4E40A" w:rsidR="009F1D02" w:rsidRPr="006F0F21" w:rsidRDefault="009F1D02" w:rsidP="006F0F21">
      <w:pPr>
        <w:pStyle w:val="Liststycke"/>
        <w:numPr>
          <w:ilvl w:val="0"/>
          <w:numId w:val="3"/>
        </w:numPr>
        <w:rPr>
          <w:b/>
          <w:bCs/>
        </w:rPr>
      </w:pPr>
      <w:r w:rsidRPr="006F0F21">
        <w:rPr>
          <w:b/>
          <w:bCs/>
        </w:rPr>
        <w:t>Ordförande</w:t>
      </w:r>
    </w:p>
    <w:p w14:paraId="5DBADBB3" w14:textId="77777777" w:rsidR="009F1D02" w:rsidRDefault="009F1D02" w:rsidP="009F1D02">
      <w:pPr>
        <w:ind w:firstLine="1304"/>
      </w:pPr>
      <w:r>
        <w:t xml:space="preserve">Valberedningens förslag </w:t>
      </w:r>
    </w:p>
    <w:p w14:paraId="648B37AB" w14:textId="77777777" w:rsidR="009F1D02" w:rsidRPr="009F1D02" w:rsidRDefault="009F1D02" w:rsidP="009F1D02">
      <w:pPr>
        <w:ind w:firstLine="1304"/>
        <w:rPr>
          <w:color w:val="FF0000"/>
        </w:rPr>
      </w:pPr>
      <w:r w:rsidRPr="009F1D02">
        <w:rPr>
          <w:color w:val="FF0000"/>
        </w:rPr>
        <w:t xml:space="preserve">Förnamn Efternamn </w:t>
      </w:r>
    </w:p>
    <w:p w14:paraId="4BE38C90" w14:textId="77777777" w:rsidR="009F1D02" w:rsidRDefault="009F1D02" w:rsidP="009F1D02"/>
    <w:p w14:paraId="73944A4C" w14:textId="77777777" w:rsidR="009F1D02" w:rsidRDefault="009F1D02" w:rsidP="009F1D02">
      <w:pPr>
        <w:ind w:left="1304"/>
      </w:pPr>
      <w:r>
        <w:t>Övriga kandidater</w:t>
      </w:r>
    </w:p>
    <w:p w14:paraId="1AF34B95" w14:textId="77777777" w:rsidR="009F1D02" w:rsidRPr="009F1D02" w:rsidRDefault="009F1D02" w:rsidP="009F1D02">
      <w:pPr>
        <w:ind w:left="1304"/>
        <w:rPr>
          <w:color w:val="FF0000"/>
        </w:rPr>
      </w:pPr>
      <w:r w:rsidRPr="009F1D02">
        <w:rPr>
          <w:color w:val="FF0000"/>
        </w:rPr>
        <w:t>Förnamn Efternamn</w:t>
      </w:r>
    </w:p>
    <w:p w14:paraId="02A76448" w14:textId="77777777" w:rsidR="009F1D02" w:rsidRPr="009F1D02" w:rsidRDefault="009F1D02" w:rsidP="009F1D02">
      <w:pPr>
        <w:ind w:left="1304"/>
        <w:rPr>
          <w:color w:val="FF0000"/>
        </w:rPr>
      </w:pPr>
      <w:r w:rsidRPr="009F1D02">
        <w:rPr>
          <w:color w:val="FF0000"/>
        </w:rPr>
        <w:t>Förnamn Efternamn</w:t>
      </w:r>
    </w:p>
    <w:p w14:paraId="6ABEC6C4" w14:textId="77777777" w:rsidR="009F1D02" w:rsidRDefault="009F1D02" w:rsidP="009F1D02">
      <w:r>
        <w:t xml:space="preserve"> </w:t>
      </w:r>
    </w:p>
    <w:p w14:paraId="33DC3847" w14:textId="77777777" w:rsidR="009F1D02" w:rsidRDefault="009F1D02" w:rsidP="009F1D02">
      <w:pPr>
        <w:ind w:left="1304"/>
      </w:pPr>
      <w:r>
        <w:t xml:space="preserve">Årsmötet beslutade </w:t>
      </w:r>
    </w:p>
    <w:p w14:paraId="2267DBEE" w14:textId="5A9B7142" w:rsidR="009F1D02" w:rsidRDefault="009F1D02" w:rsidP="009F1D02">
      <w:pPr>
        <w:ind w:left="1304"/>
      </w:pPr>
      <w:r w:rsidRPr="009F1D02">
        <w:rPr>
          <w:b/>
          <w:bCs/>
          <w:i/>
          <w:iCs/>
        </w:rPr>
        <w:t>att</w:t>
      </w:r>
      <w:r>
        <w:t xml:space="preserve"> välja </w:t>
      </w:r>
      <w:r w:rsidRPr="009F1D02">
        <w:rPr>
          <w:color w:val="FF0000"/>
        </w:rPr>
        <w:t xml:space="preserve">Förnamn Efternamn </w:t>
      </w:r>
      <w:r>
        <w:t xml:space="preserve">till ordförande för </w:t>
      </w:r>
      <w:r w:rsidRPr="009F1D02">
        <w:rPr>
          <w:color w:val="FF0000"/>
        </w:rPr>
        <w:t>Elevkår</w:t>
      </w:r>
      <w:r>
        <w:t xml:space="preserve"> verksamhetsåret </w:t>
      </w:r>
      <w:r w:rsidRPr="009F1D02">
        <w:rPr>
          <w:color w:val="FF0000"/>
        </w:rPr>
        <w:t>20XX</w:t>
      </w:r>
      <w:r w:rsidR="00731321">
        <w:rPr>
          <w:color w:val="FF0000"/>
        </w:rPr>
        <w:t>–</w:t>
      </w:r>
      <w:r w:rsidRPr="009F1D02">
        <w:rPr>
          <w:color w:val="FF0000"/>
        </w:rPr>
        <w:t xml:space="preserve">20XX </w:t>
      </w:r>
      <w:r>
        <w:t xml:space="preserve">med röstetalen: </w:t>
      </w:r>
    </w:p>
    <w:p w14:paraId="056CEEAA" w14:textId="77777777" w:rsidR="009F1D02" w:rsidRDefault="009F1D02" w:rsidP="009F1D02">
      <w:pPr>
        <w:ind w:left="1304"/>
      </w:pPr>
    </w:p>
    <w:p w14:paraId="3F0CA1E3" w14:textId="77777777" w:rsidR="009F1D02" w:rsidRPr="009F1D02" w:rsidRDefault="009F1D02" w:rsidP="009F1D02">
      <w:pPr>
        <w:ind w:left="1304"/>
        <w:rPr>
          <w:color w:val="FF0000"/>
        </w:rPr>
      </w:pPr>
      <w:r w:rsidRPr="009F1D02">
        <w:rPr>
          <w:color w:val="FF0000"/>
        </w:rPr>
        <w:t>Förnamn Efternamn</w:t>
      </w:r>
      <w:r w:rsidRPr="009F1D02">
        <w:rPr>
          <w:color w:val="FF0000"/>
        </w:rPr>
        <w:tab/>
        <w:t>X</w:t>
      </w:r>
    </w:p>
    <w:p w14:paraId="62AB48CB" w14:textId="77777777" w:rsidR="009F1D02" w:rsidRPr="009F1D02" w:rsidRDefault="009F1D02" w:rsidP="009F1D02">
      <w:pPr>
        <w:ind w:left="1304"/>
        <w:rPr>
          <w:color w:val="FF0000"/>
        </w:rPr>
      </w:pPr>
      <w:r w:rsidRPr="009F1D02">
        <w:rPr>
          <w:color w:val="FF0000"/>
        </w:rPr>
        <w:t>Förnamn Efternamn</w:t>
      </w:r>
      <w:r w:rsidRPr="009F1D02">
        <w:rPr>
          <w:color w:val="FF0000"/>
        </w:rPr>
        <w:tab/>
        <w:t>X</w:t>
      </w:r>
    </w:p>
    <w:p w14:paraId="601490F3" w14:textId="77777777" w:rsidR="009F1D02" w:rsidRPr="009F1D02" w:rsidRDefault="009F1D02" w:rsidP="009F1D02">
      <w:pPr>
        <w:ind w:left="1304"/>
        <w:rPr>
          <w:color w:val="FF0000"/>
        </w:rPr>
      </w:pPr>
      <w:r w:rsidRPr="009F1D02">
        <w:rPr>
          <w:color w:val="FF0000"/>
        </w:rPr>
        <w:t>Förnamn Efternamn</w:t>
      </w:r>
      <w:r w:rsidRPr="009F1D02">
        <w:rPr>
          <w:color w:val="FF0000"/>
        </w:rPr>
        <w:tab/>
        <w:t>X</w:t>
      </w:r>
    </w:p>
    <w:p w14:paraId="1009A820" w14:textId="5B2641B5" w:rsidR="009F1D02" w:rsidRDefault="009F1D02" w:rsidP="009F1D02">
      <w:r>
        <w:t xml:space="preserve"> </w:t>
      </w:r>
    </w:p>
    <w:p w14:paraId="5D83920A" w14:textId="00712654" w:rsidR="009F1D02" w:rsidRPr="006F0F21" w:rsidRDefault="009F1D02" w:rsidP="006F0F21">
      <w:pPr>
        <w:pStyle w:val="Liststycke"/>
        <w:numPr>
          <w:ilvl w:val="0"/>
          <w:numId w:val="3"/>
        </w:numPr>
        <w:rPr>
          <w:b/>
          <w:bCs/>
        </w:rPr>
      </w:pPr>
      <w:r w:rsidRPr="006F0F21">
        <w:rPr>
          <w:b/>
          <w:bCs/>
        </w:rPr>
        <w:t>Resterande styrelse</w:t>
      </w:r>
    </w:p>
    <w:p w14:paraId="1B866F3D" w14:textId="77777777" w:rsidR="009F1D02" w:rsidRDefault="009F1D02" w:rsidP="00E52B00">
      <w:pPr>
        <w:ind w:left="1304"/>
      </w:pPr>
      <w:r>
        <w:t xml:space="preserve">Valberedningens förslag </w:t>
      </w:r>
    </w:p>
    <w:p w14:paraId="0F663654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 – vice ordförande</w:t>
      </w:r>
    </w:p>
    <w:p w14:paraId="5F3EECB6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 – kassör</w:t>
      </w:r>
    </w:p>
    <w:p w14:paraId="0C0BE4CD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 – sekreterare</w:t>
      </w:r>
    </w:p>
    <w:p w14:paraId="3F55486A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</w:p>
    <w:p w14:paraId="45C7F056" w14:textId="77777777" w:rsidR="009F1D02" w:rsidRPr="00E52B00" w:rsidRDefault="009F1D02" w:rsidP="00E52B00">
      <w:pPr>
        <w:ind w:firstLine="1304"/>
        <w:rPr>
          <w:color w:val="FF0000"/>
        </w:rPr>
      </w:pPr>
      <w:r w:rsidRPr="00E52B00">
        <w:rPr>
          <w:color w:val="FF0000"/>
        </w:rPr>
        <w:t>Förnamn Efternamn</w:t>
      </w:r>
    </w:p>
    <w:p w14:paraId="225BE750" w14:textId="77777777" w:rsidR="009F1D02" w:rsidRDefault="009F1D02" w:rsidP="009F1D02"/>
    <w:p w14:paraId="3AC5BA42" w14:textId="77777777" w:rsidR="009F1D02" w:rsidRDefault="009F1D02" w:rsidP="00E52B00">
      <w:pPr>
        <w:ind w:left="1304"/>
      </w:pPr>
      <w:r>
        <w:t>Övriga kandidater</w:t>
      </w:r>
    </w:p>
    <w:p w14:paraId="4E8759C8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</w:p>
    <w:p w14:paraId="398C2566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</w:p>
    <w:p w14:paraId="5083886E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</w:p>
    <w:p w14:paraId="6115BDA6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</w:p>
    <w:p w14:paraId="1A197368" w14:textId="77777777" w:rsidR="009F1D02" w:rsidRDefault="009F1D02" w:rsidP="00E52B00">
      <w:pPr>
        <w:ind w:left="1304"/>
      </w:pPr>
      <w:r>
        <w:t xml:space="preserve"> </w:t>
      </w:r>
    </w:p>
    <w:p w14:paraId="5D6D180C" w14:textId="77777777" w:rsidR="009F1D02" w:rsidRDefault="009F1D02" w:rsidP="00E52B00">
      <w:pPr>
        <w:ind w:left="1304"/>
      </w:pPr>
      <w:r>
        <w:t xml:space="preserve">Årsmötet beslutade </w:t>
      </w:r>
    </w:p>
    <w:p w14:paraId="3D407833" w14:textId="77777777" w:rsidR="009F1D02" w:rsidRDefault="009F1D02" w:rsidP="00E52B00">
      <w:pPr>
        <w:ind w:left="1304"/>
      </w:pPr>
      <w:r w:rsidRPr="00E52B00">
        <w:rPr>
          <w:b/>
          <w:bCs/>
          <w:i/>
          <w:iCs/>
        </w:rPr>
        <w:t>att</w:t>
      </w:r>
      <w:r>
        <w:t xml:space="preserve"> välja </w:t>
      </w:r>
      <w:r w:rsidRPr="00E52B00">
        <w:rPr>
          <w:color w:val="FF0000"/>
        </w:rPr>
        <w:t>Förnamn Efternamn, Förnamn Efternamn och Förnamn Efternamn</w:t>
      </w:r>
    </w:p>
    <w:p w14:paraId="6D500F52" w14:textId="0EB0F67C" w:rsidR="009F1D02" w:rsidRDefault="009F1D02" w:rsidP="00E52B00">
      <w:pPr>
        <w:ind w:left="1304"/>
      </w:pPr>
      <w:r>
        <w:t xml:space="preserve">till ledamöter för </w:t>
      </w:r>
      <w:r w:rsidRPr="00E52B00">
        <w:rPr>
          <w:color w:val="FF0000"/>
        </w:rPr>
        <w:t xml:space="preserve">Elevkår </w:t>
      </w:r>
      <w:r>
        <w:t xml:space="preserve">verksamhetsåret </w:t>
      </w:r>
      <w:r w:rsidRPr="00E52B00">
        <w:rPr>
          <w:color w:val="FF0000"/>
        </w:rPr>
        <w:t>20XX</w:t>
      </w:r>
      <w:r w:rsidR="00731321">
        <w:rPr>
          <w:color w:val="FF0000"/>
        </w:rPr>
        <w:t>–</w:t>
      </w:r>
      <w:r w:rsidRPr="00E52B00">
        <w:rPr>
          <w:color w:val="FF0000"/>
        </w:rPr>
        <w:t xml:space="preserve">20XX </w:t>
      </w:r>
      <w:r>
        <w:t>med röstetalen</w:t>
      </w:r>
      <w:r w:rsidR="00E52B00">
        <w:t>:</w:t>
      </w:r>
    </w:p>
    <w:p w14:paraId="3368B1FA" w14:textId="77777777" w:rsidR="009F1D02" w:rsidRDefault="009F1D02" w:rsidP="00E52B00">
      <w:pPr>
        <w:ind w:left="1304"/>
      </w:pPr>
    </w:p>
    <w:p w14:paraId="5280A0F5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lastRenderedPageBreak/>
        <w:t>Förnamn Efternamn</w:t>
      </w:r>
      <w:r w:rsidRPr="00E52B00">
        <w:rPr>
          <w:color w:val="FF0000"/>
        </w:rPr>
        <w:tab/>
        <w:t>X</w:t>
      </w:r>
    </w:p>
    <w:p w14:paraId="2BABA861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  <w:r w:rsidRPr="00E52B00">
        <w:rPr>
          <w:color w:val="FF0000"/>
        </w:rPr>
        <w:tab/>
        <w:t>X</w:t>
      </w:r>
    </w:p>
    <w:p w14:paraId="73674EC0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  <w:r w:rsidRPr="00E52B00">
        <w:rPr>
          <w:color w:val="FF0000"/>
        </w:rPr>
        <w:tab/>
        <w:t>X</w:t>
      </w:r>
    </w:p>
    <w:p w14:paraId="5D4520D2" w14:textId="77777777" w:rsidR="009F1D02" w:rsidRP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  <w:r w:rsidRPr="00E52B00">
        <w:rPr>
          <w:color w:val="FF0000"/>
        </w:rPr>
        <w:tab/>
        <w:t>X</w:t>
      </w:r>
    </w:p>
    <w:p w14:paraId="19BEBC85" w14:textId="77777777" w:rsidR="00E52B00" w:rsidRDefault="009F1D02" w:rsidP="00E52B00">
      <w:pPr>
        <w:ind w:left="1304"/>
        <w:rPr>
          <w:color w:val="FF0000"/>
        </w:rPr>
      </w:pPr>
      <w:r w:rsidRPr="00E52B00">
        <w:rPr>
          <w:color w:val="FF0000"/>
        </w:rPr>
        <w:t>Förnamn Efternamn</w:t>
      </w:r>
      <w:r w:rsidRPr="00E52B00">
        <w:rPr>
          <w:color w:val="FF0000"/>
        </w:rPr>
        <w:tab/>
        <w:t>X</w:t>
      </w:r>
    </w:p>
    <w:p w14:paraId="1D420AD6" w14:textId="77777777" w:rsidR="00E52B00" w:rsidRDefault="00E52B00" w:rsidP="00E52B00">
      <w:pPr>
        <w:ind w:left="1304"/>
        <w:rPr>
          <w:color w:val="FF0000"/>
        </w:rPr>
      </w:pPr>
    </w:p>
    <w:p w14:paraId="4CAD02D0" w14:textId="2ACF505B" w:rsidR="009F1D02" w:rsidRPr="006F0F21" w:rsidRDefault="00E52B00" w:rsidP="0070744D">
      <w:pPr>
        <w:pStyle w:val="Mtespunkt"/>
      </w:pPr>
      <w:r w:rsidRPr="006F0F21">
        <w:t>Val av v</w:t>
      </w:r>
      <w:r w:rsidR="009F1D02" w:rsidRPr="006F0F21">
        <w:t>alberedning</w:t>
      </w:r>
    </w:p>
    <w:p w14:paraId="2451CD1E" w14:textId="77777777" w:rsidR="009F1D02" w:rsidRDefault="009F1D02" w:rsidP="009F1D02">
      <w:r>
        <w:t xml:space="preserve">Valberedningens förslag </w:t>
      </w:r>
    </w:p>
    <w:p w14:paraId="7136AC6C" w14:textId="77777777" w:rsidR="009F1D02" w:rsidRPr="00E52B00" w:rsidRDefault="009F1D02" w:rsidP="009F1D02">
      <w:pPr>
        <w:rPr>
          <w:color w:val="FF0000"/>
        </w:rPr>
      </w:pPr>
      <w:r w:rsidRPr="00E52B00">
        <w:rPr>
          <w:color w:val="FF0000"/>
        </w:rPr>
        <w:t xml:space="preserve">Förnamn Efternamn </w:t>
      </w:r>
    </w:p>
    <w:p w14:paraId="598191BC" w14:textId="77777777" w:rsidR="009F1D02" w:rsidRPr="00E52B00" w:rsidRDefault="009F1D02" w:rsidP="009F1D02">
      <w:pPr>
        <w:rPr>
          <w:color w:val="FF0000"/>
        </w:rPr>
      </w:pPr>
      <w:r w:rsidRPr="00E52B00">
        <w:rPr>
          <w:color w:val="FF0000"/>
        </w:rPr>
        <w:t xml:space="preserve">Förnamn Efternamn </w:t>
      </w:r>
    </w:p>
    <w:p w14:paraId="5AC0C5B8" w14:textId="77777777" w:rsidR="009F1D02" w:rsidRPr="00E52B00" w:rsidRDefault="009F1D02" w:rsidP="009F1D02">
      <w:pPr>
        <w:rPr>
          <w:color w:val="FF0000"/>
        </w:rPr>
      </w:pPr>
      <w:r w:rsidRPr="00E52B00">
        <w:rPr>
          <w:color w:val="FF0000"/>
        </w:rPr>
        <w:t xml:space="preserve">Förnamn Efternamn </w:t>
      </w:r>
    </w:p>
    <w:p w14:paraId="306DF751" w14:textId="77777777" w:rsidR="009F1D02" w:rsidRDefault="009F1D02" w:rsidP="009F1D02"/>
    <w:p w14:paraId="05B59F3E" w14:textId="77777777" w:rsidR="009F1D02" w:rsidRDefault="009F1D02" w:rsidP="009F1D02">
      <w:r>
        <w:t xml:space="preserve">Årsmötet beslutade </w:t>
      </w:r>
    </w:p>
    <w:p w14:paraId="2D2A5135" w14:textId="6AC838B2" w:rsidR="009F1D02" w:rsidRDefault="009F1D02" w:rsidP="009F1D02">
      <w:r w:rsidRPr="00E52B00">
        <w:rPr>
          <w:b/>
          <w:bCs/>
          <w:i/>
          <w:iCs/>
        </w:rPr>
        <w:t>att</w:t>
      </w:r>
      <w:r>
        <w:t xml:space="preserve"> välja </w:t>
      </w:r>
      <w:r w:rsidRPr="00E52B00">
        <w:rPr>
          <w:color w:val="FF0000"/>
        </w:rPr>
        <w:t xml:space="preserve">Förnamn Efternamn, Förnamn Efternamn och Förnamn Efternamn </w:t>
      </w:r>
      <w:r>
        <w:t xml:space="preserve">till valberedning för </w:t>
      </w:r>
      <w:r w:rsidRPr="00E52B00">
        <w:rPr>
          <w:color w:val="FF0000"/>
        </w:rPr>
        <w:t xml:space="preserve">Elevkår </w:t>
      </w:r>
      <w:r>
        <w:t xml:space="preserve">verksamhetsåret </w:t>
      </w:r>
      <w:r w:rsidRPr="00E52B00">
        <w:rPr>
          <w:color w:val="FF0000"/>
        </w:rPr>
        <w:t>20XX</w:t>
      </w:r>
      <w:r w:rsidR="00731321">
        <w:rPr>
          <w:color w:val="FF0000"/>
        </w:rPr>
        <w:t>–</w:t>
      </w:r>
      <w:r w:rsidRPr="00E52B00">
        <w:rPr>
          <w:color w:val="FF0000"/>
        </w:rPr>
        <w:t>20XX</w:t>
      </w:r>
    </w:p>
    <w:p w14:paraId="479B24A5" w14:textId="77777777" w:rsidR="0070744D" w:rsidRDefault="0070744D" w:rsidP="009F1D02"/>
    <w:p w14:paraId="26B63135" w14:textId="5C8A9E2E" w:rsidR="009F1D02" w:rsidRPr="006F0F21" w:rsidRDefault="009F1D02" w:rsidP="0070744D">
      <w:pPr>
        <w:pStyle w:val="Mtespunkt"/>
      </w:pPr>
      <w:r w:rsidRPr="006F0F21">
        <w:t xml:space="preserve">Val av revisor </w:t>
      </w:r>
    </w:p>
    <w:p w14:paraId="368A934C" w14:textId="77777777" w:rsidR="009F1D02" w:rsidRDefault="009F1D02" w:rsidP="009F1D02">
      <w:r>
        <w:t xml:space="preserve">Valberedningens förslag </w:t>
      </w:r>
    </w:p>
    <w:p w14:paraId="7D41AAAA" w14:textId="77777777" w:rsidR="009F1D02" w:rsidRPr="00E52B00" w:rsidRDefault="009F1D02" w:rsidP="009F1D02">
      <w:pPr>
        <w:rPr>
          <w:color w:val="FF0000"/>
        </w:rPr>
      </w:pPr>
      <w:r w:rsidRPr="00E52B00">
        <w:rPr>
          <w:color w:val="FF0000"/>
        </w:rPr>
        <w:t xml:space="preserve">Förnamn Efternamn </w:t>
      </w:r>
    </w:p>
    <w:p w14:paraId="5B3D36B7" w14:textId="77777777" w:rsidR="009F1D02" w:rsidRDefault="009F1D02" w:rsidP="009F1D02"/>
    <w:p w14:paraId="5668E72A" w14:textId="77777777" w:rsidR="009F1D02" w:rsidRDefault="009F1D02" w:rsidP="009F1D02">
      <w:r>
        <w:t xml:space="preserve">Årsmötet beslutade </w:t>
      </w:r>
    </w:p>
    <w:p w14:paraId="2C87787D" w14:textId="64262E85" w:rsidR="0070744D" w:rsidRPr="0070744D" w:rsidRDefault="009F1D02" w:rsidP="009F1D02">
      <w:pPr>
        <w:rPr>
          <w:color w:val="FF0000"/>
        </w:rPr>
      </w:pPr>
      <w:r>
        <w:t xml:space="preserve">att välja </w:t>
      </w:r>
      <w:r w:rsidRPr="00E52B00">
        <w:rPr>
          <w:color w:val="FF0000"/>
        </w:rPr>
        <w:t xml:space="preserve">Förnamn Efternamn </w:t>
      </w:r>
      <w:r>
        <w:t xml:space="preserve">till revisor för </w:t>
      </w:r>
      <w:r w:rsidRPr="00E52B00">
        <w:rPr>
          <w:color w:val="FF0000"/>
        </w:rPr>
        <w:t>Elevkår</w:t>
      </w:r>
      <w:r>
        <w:t xml:space="preserve"> verksamhetsåret </w:t>
      </w:r>
      <w:r w:rsidRPr="00E52B00">
        <w:rPr>
          <w:color w:val="FF0000"/>
        </w:rPr>
        <w:t>20X</w:t>
      </w:r>
      <w:r w:rsidR="00731321">
        <w:rPr>
          <w:color w:val="FF0000"/>
        </w:rPr>
        <w:t>X–</w:t>
      </w:r>
      <w:r w:rsidRPr="00E52B00">
        <w:rPr>
          <w:color w:val="FF0000"/>
        </w:rPr>
        <w:t>20XX</w:t>
      </w:r>
    </w:p>
    <w:p w14:paraId="70621319" w14:textId="77777777" w:rsidR="009F1D02" w:rsidRDefault="009F1D02" w:rsidP="009F1D02">
      <w:r>
        <w:t xml:space="preserve"> </w:t>
      </w:r>
    </w:p>
    <w:p w14:paraId="3EF3ABD1" w14:textId="3BE66F45" w:rsidR="009F1D02" w:rsidRPr="006F0F21" w:rsidRDefault="009F1D02" w:rsidP="0070744D">
      <w:pPr>
        <w:pStyle w:val="Mtespunkt"/>
      </w:pPr>
      <w:r w:rsidRPr="006F0F21">
        <w:t>Årsmötets avslutande</w:t>
      </w:r>
    </w:p>
    <w:p w14:paraId="25133B2F" w14:textId="77777777" w:rsidR="009F1D02" w:rsidRDefault="009F1D02" w:rsidP="009F1D02">
      <w:r>
        <w:t xml:space="preserve">Styrelsens ordförande </w:t>
      </w:r>
      <w:r w:rsidRPr="00E52B00">
        <w:rPr>
          <w:color w:val="FF0000"/>
        </w:rPr>
        <w:t xml:space="preserve">Förnamn Efternamn </w:t>
      </w:r>
      <w:r>
        <w:t xml:space="preserve">förklarade mötet avslutat </w:t>
      </w:r>
    </w:p>
    <w:p w14:paraId="6DD22DC6" w14:textId="77777777" w:rsidR="009F1D02" w:rsidRDefault="009F1D02" w:rsidP="009F1D02"/>
    <w:p w14:paraId="3332EB82" w14:textId="378F8D35" w:rsidR="009F1D02" w:rsidRDefault="009F1D02" w:rsidP="009F1D02"/>
    <w:p w14:paraId="1928EFDD" w14:textId="5286C14F" w:rsidR="00E52B00" w:rsidRDefault="00E52B00" w:rsidP="009F1D02"/>
    <w:p w14:paraId="16B2CD3E" w14:textId="64787952" w:rsidR="00E52B00" w:rsidRDefault="00E52B00" w:rsidP="009F1D02"/>
    <w:p w14:paraId="7CD328A9" w14:textId="4BCBCE7C" w:rsidR="00E52B00" w:rsidRDefault="00E52B00" w:rsidP="009F1D02"/>
    <w:p w14:paraId="64BD44E2" w14:textId="4C088A23" w:rsidR="00E52B00" w:rsidRDefault="00E52B00" w:rsidP="009F1D02"/>
    <w:p w14:paraId="3B0EDB09" w14:textId="77777777" w:rsidR="00420CCD" w:rsidRDefault="00420CCD" w:rsidP="009F1D02"/>
    <w:p w14:paraId="29EBA7E1" w14:textId="77777777" w:rsidR="00420CCD" w:rsidRDefault="00420CCD" w:rsidP="009F1D02"/>
    <w:p w14:paraId="61EA8B2D" w14:textId="77777777" w:rsidR="00420CCD" w:rsidRDefault="00420CCD" w:rsidP="009F1D02"/>
    <w:p w14:paraId="36E0D6D4" w14:textId="1CDC5674" w:rsidR="00E52B00" w:rsidRDefault="00E52B00" w:rsidP="009F1D02"/>
    <w:p w14:paraId="548BBB33" w14:textId="1C85CB5D" w:rsidR="00E52B00" w:rsidRDefault="00E52B00" w:rsidP="009F1D02"/>
    <w:p w14:paraId="4381A754" w14:textId="0284F986" w:rsidR="009F1D02" w:rsidRDefault="00D54C85" w:rsidP="009F1D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8023" wp14:editId="48CE984F">
                <wp:simplePos x="0" y="0"/>
                <wp:positionH relativeFrom="margin">
                  <wp:posOffset>3474720</wp:posOffset>
                </wp:positionH>
                <wp:positionV relativeFrom="paragraph">
                  <wp:posOffset>6985</wp:posOffset>
                </wp:positionV>
                <wp:extent cx="2247900" cy="962025"/>
                <wp:effectExtent l="0" t="0" r="0" b="952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A3002" w14:textId="188852AB" w:rsidR="00D54C85" w:rsidRDefault="00D54C85" w:rsidP="00D54C85">
                            <w:r>
                              <w:t>____________________</w:t>
                            </w:r>
                            <w:r w:rsidR="00854A9E">
                              <w:t>____</w:t>
                            </w:r>
                          </w:p>
                          <w:p w14:paraId="5F0073A6" w14:textId="14ACAB44" w:rsidR="00D54C85" w:rsidRDefault="00D64A65" w:rsidP="00D54C85">
                            <w:pPr>
                              <w:spacing w:before="120"/>
                            </w:pPr>
                            <w:r>
                              <w:t xml:space="preserve">Årsmötessekreterare </w:t>
                            </w:r>
                          </w:p>
                          <w:p w14:paraId="2F61869D" w14:textId="77777777" w:rsidR="00D54C85" w:rsidRDefault="00D54C85" w:rsidP="00D54C85"/>
                          <w:p w14:paraId="4B7610AC" w14:textId="77777777" w:rsidR="00D54C85" w:rsidRPr="00DA3677" w:rsidRDefault="00D54C85" w:rsidP="00D54C85">
                            <w:pPr>
                              <w:rPr>
                                <w:color w:val="FF0000"/>
                              </w:rPr>
                            </w:pPr>
                            <w:r w:rsidRPr="00DA3677">
                              <w:rPr>
                                <w:color w:val="FF0000"/>
                              </w:rPr>
                              <w:t>Förnamn Efternamn</w:t>
                            </w:r>
                          </w:p>
                          <w:p w14:paraId="0B6A75F2" w14:textId="77777777" w:rsidR="00D54C85" w:rsidRDefault="00D54C85" w:rsidP="00D54C85">
                            <w:r>
                              <w:t xml:space="preserve">Namnförtydligande </w:t>
                            </w:r>
                          </w:p>
                          <w:p w14:paraId="0E3B8821" w14:textId="77777777" w:rsidR="00D54C85" w:rsidRDefault="00D54C85" w:rsidP="00D54C85"/>
                          <w:p w14:paraId="1CE20AD8" w14:textId="77777777" w:rsidR="00D54C85" w:rsidRPr="00746678" w:rsidRDefault="00D54C85" w:rsidP="00D54C8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A8023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273.6pt;margin-top:.55pt;width:177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" fillcolor="white [3201]" stroked="f" strokeweight=".5pt">
                <v:textbox>
                  <w:txbxContent>
                    <w:p w14:paraId="1FAA3002" w14:textId="188852AB" w:rsidR="00D54C85" w:rsidRDefault="00D54C85" w:rsidP="00D54C85">
                      <w:r>
                        <w:t>____________________</w:t>
                      </w:r>
                      <w:r w:rsidR="00854A9E">
                        <w:t>____</w:t>
                      </w:r>
                    </w:p>
                    <w:p w14:paraId="5F0073A6" w14:textId="14ACAB44" w:rsidR="00D54C85" w:rsidRDefault="00D64A65" w:rsidP="00D54C85">
                      <w:pPr>
                        <w:spacing w:before="120"/>
                      </w:pPr>
                      <w:r>
                        <w:t xml:space="preserve">Årsmötessekreterare </w:t>
                      </w:r>
                    </w:p>
                    <w:p w14:paraId="2F61869D" w14:textId="77777777" w:rsidR="00D54C85" w:rsidRDefault="00D54C85" w:rsidP="00D54C85"/>
                    <w:p w14:paraId="4B7610AC" w14:textId="77777777" w:rsidR="00D54C85" w:rsidRPr="00DA3677" w:rsidRDefault="00D54C85" w:rsidP="00D54C85">
                      <w:pPr>
                        <w:rPr>
                          <w:color w:val="FF0000"/>
                        </w:rPr>
                      </w:pPr>
                      <w:r w:rsidRPr="00DA3677">
                        <w:rPr>
                          <w:color w:val="FF0000"/>
                        </w:rPr>
                        <w:t>Förnamn Efternamn</w:t>
                      </w:r>
                    </w:p>
                    <w:p w14:paraId="0B6A75F2" w14:textId="77777777" w:rsidR="00D54C85" w:rsidRDefault="00D54C85" w:rsidP="00D54C85">
                      <w:r>
                        <w:t xml:space="preserve">Namnförtydligande </w:t>
                      </w:r>
                    </w:p>
                    <w:p w14:paraId="0E3B8821" w14:textId="77777777" w:rsidR="00D54C85" w:rsidRDefault="00D54C85" w:rsidP="00D54C85"/>
                    <w:p w14:paraId="1CE20AD8" w14:textId="77777777" w:rsidR="00D54C85" w:rsidRPr="00746678" w:rsidRDefault="00D54C85" w:rsidP="00D54C8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6A8C" wp14:editId="5720109D">
                <wp:simplePos x="0" y="0"/>
                <wp:positionH relativeFrom="margin">
                  <wp:posOffset>115570</wp:posOffset>
                </wp:positionH>
                <wp:positionV relativeFrom="paragraph">
                  <wp:posOffset>6985</wp:posOffset>
                </wp:positionV>
                <wp:extent cx="2247900" cy="962025"/>
                <wp:effectExtent l="0" t="0" r="0" b="952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4261B" w14:textId="62C5168E" w:rsidR="007B68CD" w:rsidRDefault="007B68CD" w:rsidP="007B68CD">
                            <w:r>
                              <w:t>____________________</w:t>
                            </w:r>
                            <w:r w:rsidR="00854A9E">
                              <w:t>____</w:t>
                            </w:r>
                          </w:p>
                          <w:p w14:paraId="5473FA30" w14:textId="0DF43623" w:rsidR="007B68CD" w:rsidRDefault="00902F61" w:rsidP="00DA3677">
                            <w:pPr>
                              <w:spacing w:before="120"/>
                            </w:pPr>
                            <w:r>
                              <w:t xml:space="preserve">Årsmötesordförande </w:t>
                            </w:r>
                          </w:p>
                          <w:p w14:paraId="1D9E9AA2" w14:textId="77777777" w:rsidR="007B68CD" w:rsidRDefault="007B68CD" w:rsidP="007B68CD"/>
                          <w:p w14:paraId="35C8AE13" w14:textId="7719A8F7" w:rsidR="007B68CD" w:rsidRPr="00DA3677" w:rsidRDefault="00DA3677" w:rsidP="007B68CD">
                            <w:pPr>
                              <w:rPr>
                                <w:color w:val="FF0000"/>
                              </w:rPr>
                            </w:pPr>
                            <w:r w:rsidRPr="00DA3677">
                              <w:rPr>
                                <w:color w:val="FF0000"/>
                              </w:rPr>
                              <w:t>Förnamn Efternamn</w:t>
                            </w:r>
                          </w:p>
                          <w:p w14:paraId="31EFA48B" w14:textId="21B4EF97" w:rsidR="00DA3677" w:rsidRDefault="00DA3677" w:rsidP="007B68CD">
                            <w:r>
                              <w:t xml:space="preserve">Namnförtydligande </w:t>
                            </w:r>
                          </w:p>
                          <w:p w14:paraId="31BD2502" w14:textId="77777777" w:rsidR="007B68CD" w:rsidRDefault="007B68CD" w:rsidP="007B68CD"/>
                          <w:p w14:paraId="2E8E90CA" w14:textId="77777777" w:rsidR="007B68CD" w:rsidRPr="00746678" w:rsidRDefault="007B68CD" w:rsidP="007B68CD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6A8C" id="Textruta 6" o:spid="_x0000_s1027" type="#_x0000_t202" style="position:absolute;margin-left:9.1pt;margin-top:.55pt;width:17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" fillcolor="white [3201]" stroked="f" strokeweight=".5pt">
                <v:textbox>
                  <w:txbxContent>
                    <w:p w14:paraId="7854261B" w14:textId="62C5168E" w:rsidR="007B68CD" w:rsidRDefault="007B68CD" w:rsidP="007B68CD">
                      <w:r>
                        <w:t>____________________</w:t>
                      </w:r>
                      <w:r w:rsidR="00854A9E">
                        <w:t>____</w:t>
                      </w:r>
                    </w:p>
                    <w:p w14:paraId="5473FA30" w14:textId="0DF43623" w:rsidR="007B68CD" w:rsidRDefault="00902F61" w:rsidP="00DA3677">
                      <w:pPr>
                        <w:spacing w:before="120"/>
                      </w:pPr>
                      <w:r>
                        <w:t xml:space="preserve">Årsmötesordförande </w:t>
                      </w:r>
                    </w:p>
                    <w:p w14:paraId="1D9E9AA2" w14:textId="77777777" w:rsidR="007B68CD" w:rsidRDefault="007B68CD" w:rsidP="007B68CD"/>
                    <w:p w14:paraId="35C8AE13" w14:textId="7719A8F7" w:rsidR="007B68CD" w:rsidRPr="00DA3677" w:rsidRDefault="00DA3677" w:rsidP="007B68CD">
                      <w:pPr>
                        <w:rPr>
                          <w:color w:val="FF0000"/>
                        </w:rPr>
                      </w:pPr>
                      <w:r w:rsidRPr="00DA3677">
                        <w:rPr>
                          <w:color w:val="FF0000"/>
                        </w:rPr>
                        <w:t>Förnamn Efternamn</w:t>
                      </w:r>
                    </w:p>
                    <w:p w14:paraId="31EFA48B" w14:textId="21B4EF97" w:rsidR="00DA3677" w:rsidRDefault="00DA3677" w:rsidP="007B68CD">
                      <w:r>
                        <w:t xml:space="preserve">Namnförtydligande </w:t>
                      </w:r>
                    </w:p>
                    <w:p w14:paraId="31BD2502" w14:textId="77777777" w:rsidR="007B68CD" w:rsidRDefault="007B68CD" w:rsidP="007B68CD"/>
                    <w:p w14:paraId="2E8E90CA" w14:textId="77777777" w:rsidR="007B68CD" w:rsidRPr="00746678" w:rsidRDefault="007B68CD" w:rsidP="007B68CD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D17D5" w14:textId="466ECE03" w:rsidR="009F1D02" w:rsidRDefault="009F1D02" w:rsidP="009F1D02"/>
    <w:p w14:paraId="44406CCD" w14:textId="364E5A4E" w:rsidR="00E52B00" w:rsidRDefault="00E52B00" w:rsidP="009F1D02"/>
    <w:p w14:paraId="3967E26E" w14:textId="77777777" w:rsidR="00854A9E" w:rsidRDefault="00854A9E" w:rsidP="009F1D02"/>
    <w:p w14:paraId="2E7D83F2" w14:textId="77777777" w:rsidR="00854A9E" w:rsidRDefault="00854A9E" w:rsidP="009F1D02"/>
    <w:p w14:paraId="290E95C7" w14:textId="77777777" w:rsidR="00854A9E" w:rsidRDefault="00854A9E" w:rsidP="009F1D02"/>
    <w:p w14:paraId="75CB99DB" w14:textId="77777777" w:rsidR="00854A9E" w:rsidRDefault="00854A9E" w:rsidP="009F1D02"/>
    <w:p w14:paraId="38F8F75E" w14:textId="77777777" w:rsidR="00854A9E" w:rsidRDefault="00854A9E" w:rsidP="009F1D02"/>
    <w:p w14:paraId="44C66F0B" w14:textId="77777777" w:rsidR="00854A9E" w:rsidRDefault="00854A9E" w:rsidP="009F1D02"/>
    <w:p w14:paraId="641CEF2B" w14:textId="5BBF27A7" w:rsidR="00854A9E" w:rsidRDefault="00854A9E" w:rsidP="009F1D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0D16D" wp14:editId="042A487B">
                <wp:simplePos x="0" y="0"/>
                <wp:positionH relativeFrom="margin">
                  <wp:posOffset>114300</wp:posOffset>
                </wp:positionH>
                <wp:positionV relativeFrom="paragraph">
                  <wp:posOffset>6350</wp:posOffset>
                </wp:positionV>
                <wp:extent cx="2247900" cy="962025"/>
                <wp:effectExtent l="0" t="0" r="0" b="952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CC871" w14:textId="77EFF668" w:rsidR="00D54C85" w:rsidRDefault="00D54C85" w:rsidP="00D54C85">
                            <w:r>
                              <w:t>____________________</w:t>
                            </w:r>
                            <w:r w:rsidR="00854A9E">
                              <w:t>____</w:t>
                            </w:r>
                          </w:p>
                          <w:p w14:paraId="5A027BC1" w14:textId="3DEBE2F6" w:rsidR="00D54C85" w:rsidRDefault="00D64A65" w:rsidP="00D54C85">
                            <w:pPr>
                              <w:spacing w:before="120"/>
                            </w:pPr>
                            <w:r>
                              <w:t xml:space="preserve">Justerare </w:t>
                            </w:r>
                          </w:p>
                          <w:p w14:paraId="2C5279C0" w14:textId="77777777" w:rsidR="00D54C85" w:rsidRDefault="00D54C85" w:rsidP="00D54C85"/>
                          <w:p w14:paraId="73157E08" w14:textId="77777777" w:rsidR="00D54C85" w:rsidRPr="00DA3677" w:rsidRDefault="00D54C85" w:rsidP="00D54C85">
                            <w:pPr>
                              <w:rPr>
                                <w:color w:val="FF0000"/>
                              </w:rPr>
                            </w:pPr>
                            <w:r w:rsidRPr="00DA3677">
                              <w:rPr>
                                <w:color w:val="FF0000"/>
                              </w:rPr>
                              <w:t>Förnamn Efternamn</w:t>
                            </w:r>
                          </w:p>
                          <w:p w14:paraId="1A90FD75" w14:textId="77777777" w:rsidR="00D54C85" w:rsidRDefault="00D54C85" w:rsidP="00D54C85">
                            <w:r>
                              <w:t xml:space="preserve">Namnförtydligande </w:t>
                            </w:r>
                          </w:p>
                          <w:p w14:paraId="4758316B" w14:textId="77777777" w:rsidR="00D54C85" w:rsidRDefault="00D54C85" w:rsidP="00D54C85"/>
                          <w:p w14:paraId="1D6CAD64" w14:textId="77777777" w:rsidR="00D54C85" w:rsidRPr="00746678" w:rsidRDefault="00D54C85" w:rsidP="00D54C8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D16D" id="Textruta 12" o:spid="_x0000_s1028" type="#_x0000_t202" style="position:absolute;margin-left:9pt;margin-top:.5pt;width:177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SdMA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" fillcolor="white [3201]" stroked="f" strokeweight=".5pt">
                <v:textbox>
                  <w:txbxContent>
                    <w:p w14:paraId="3DDCC871" w14:textId="77EFF668" w:rsidR="00D54C85" w:rsidRDefault="00D54C85" w:rsidP="00D54C85">
                      <w:r>
                        <w:t>____________________</w:t>
                      </w:r>
                      <w:r w:rsidR="00854A9E">
                        <w:t>____</w:t>
                      </w:r>
                    </w:p>
                    <w:p w14:paraId="5A027BC1" w14:textId="3DEBE2F6" w:rsidR="00D54C85" w:rsidRDefault="00D64A65" w:rsidP="00D54C85">
                      <w:pPr>
                        <w:spacing w:before="120"/>
                      </w:pPr>
                      <w:r>
                        <w:t xml:space="preserve">Justerare </w:t>
                      </w:r>
                    </w:p>
                    <w:p w14:paraId="2C5279C0" w14:textId="77777777" w:rsidR="00D54C85" w:rsidRDefault="00D54C85" w:rsidP="00D54C85"/>
                    <w:p w14:paraId="73157E08" w14:textId="77777777" w:rsidR="00D54C85" w:rsidRPr="00DA3677" w:rsidRDefault="00D54C85" w:rsidP="00D54C85">
                      <w:pPr>
                        <w:rPr>
                          <w:color w:val="FF0000"/>
                        </w:rPr>
                      </w:pPr>
                      <w:r w:rsidRPr="00DA3677">
                        <w:rPr>
                          <w:color w:val="FF0000"/>
                        </w:rPr>
                        <w:t>Förnamn Efternamn</w:t>
                      </w:r>
                    </w:p>
                    <w:p w14:paraId="1A90FD75" w14:textId="77777777" w:rsidR="00D54C85" w:rsidRDefault="00D54C85" w:rsidP="00D54C85">
                      <w:r>
                        <w:t xml:space="preserve">Namnförtydligande </w:t>
                      </w:r>
                    </w:p>
                    <w:p w14:paraId="4758316B" w14:textId="77777777" w:rsidR="00D54C85" w:rsidRDefault="00D54C85" w:rsidP="00D54C85"/>
                    <w:p w14:paraId="1D6CAD64" w14:textId="77777777" w:rsidR="00D54C85" w:rsidRPr="00746678" w:rsidRDefault="00D54C85" w:rsidP="00D54C8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CC028" wp14:editId="38B5DFD9">
                <wp:simplePos x="0" y="0"/>
                <wp:positionH relativeFrom="margin">
                  <wp:posOffset>3473450</wp:posOffset>
                </wp:positionH>
                <wp:positionV relativeFrom="paragraph">
                  <wp:posOffset>6350</wp:posOffset>
                </wp:positionV>
                <wp:extent cx="2247900" cy="962025"/>
                <wp:effectExtent l="0" t="0" r="0" b="952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48ECC" w14:textId="29E1E829" w:rsidR="00D54C85" w:rsidRDefault="00D54C85" w:rsidP="00D54C85">
                            <w:r>
                              <w:t>____________________</w:t>
                            </w:r>
                            <w:r w:rsidR="00854A9E">
                              <w:t>____</w:t>
                            </w:r>
                          </w:p>
                          <w:p w14:paraId="7A270E29" w14:textId="7EA498EB" w:rsidR="00D54C85" w:rsidRDefault="00D64A65" w:rsidP="00D54C85">
                            <w:pPr>
                              <w:spacing w:before="120"/>
                            </w:pPr>
                            <w:r>
                              <w:t xml:space="preserve">Justerare </w:t>
                            </w:r>
                          </w:p>
                          <w:p w14:paraId="47572405" w14:textId="77777777" w:rsidR="00D54C85" w:rsidRDefault="00D54C85" w:rsidP="00D54C85"/>
                          <w:p w14:paraId="750DA7A9" w14:textId="77777777" w:rsidR="00D54C85" w:rsidRPr="00DA3677" w:rsidRDefault="00D54C85" w:rsidP="00D54C85">
                            <w:pPr>
                              <w:rPr>
                                <w:color w:val="FF0000"/>
                              </w:rPr>
                            </w:pPr>
                            <w:r w:rsidRPr="00DA3677">
                              <w:rPr>
                                <w:color w:val="FF0000"/>
                              </w:rPr>
                              <w:t>Förnamn Efternamn</w:t>
                            </w:r>
                          </w:p>
                          <w:p w14:paraId="27E5E20D" w14:textId="77777777" w:rsidR="00D54C85" w:rsidRDefault="00D54C85" w:rsidP="00D54C85">
                            <w:r>
                              <w:t xml:space="preserve">Namnförtydligande </w:t>
                            </w:r>
                          </w:p>
                          <w:p w14:paraId="391DD6AD" w14:textId="77777777" w:rsidR="00D54C85" w:rsidRDefault="00D54C85" w:rsidP="00D54C85"/>
                          <w:p w14:paraId="48C18F67" w14:textId="77777777" w:rsidR="00D54C85" w:rsidRPr="00746678" w:rsidRDefault="00D54C85" w:rsidP="00D54C85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C028" id="Textruta 13" o:spid="_x0000_s1029" type="#_x0000_t202" style="position:absolute;margin-left:273.5pt;margin-top:.5pt;width:177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" fillcolor="white [3201]" stroked="f" strokeweight=".5pt">
                <v:textbox>
                  <w:txbxContent>
                    <w:p w14:paraId="6D448ECC" w14:textId="29E1E829" w:rsidR="00D54C85" w:rsidRDefault="00D54C85" w:rsidP="00D54C85">
                      <w:r>
                        <w:t>____________________</w:t>
                      </w:r>
                      <w:r w:rsidR="00854A9E">
                        <w:t>____</w:t>
                      </w:r>
                    </w:p>
                    <w:p w14:paraId="7A270E29" w14:textId="7EA498EB" w:rsidR="00D54C85" w:rsidRDefault="00D64A65" w:rsidP="00D54C85">
                      <w:pPr>
                        <w:spacing w:before="120"/>
                      </w:pPr>
                      <w:r>
                        <w:t xml:space="preserve">Justerare </w:t>
                      </w:r>
                    </w:p>
                    <w:p w14:paraId="47572405" w14:textId="77777777" w:rsidR="00D54C85" w:rsidRDefault="00D54C85" w:rsidP="00D54C85"/>
                    <w:p w14:paraId="750DA7A9" w14:textId="77777777" w:rsidR="00D54C85" w:rsidRPr="00DA3677" w:rsidRDefault="00D54C85" w:rsidP="00D54C85">
                      <w:pPr>
                        <w:rPr>
                          <w:color w:val="FF0000"/>
                        </w:rPr>
                      </w:pPr>
                      <w:r w:rsidRPr="00DA3677">
                        <w:rPr>
                          <w:color w:val="FF0000"/>
                        </w:rPr>
                        <w:t>Förnamn Efternamn</w:t>
                      </w:r>
                    </w:p>
                    <w:p w14:paraId="27E5E20D" w14:textId="77777777" w:rsidR="00D54C85" w:rsidRDefault="00D54C85" w:rsidP="00D54C85">
                      <w:r>
                        <w:t xml:space="preserve">Namnförtydligande </w:t>
                      </w:r>
                    </w:p>
                    <w:p w14:paraId="391DD6AD" w14:textId="77777777" w:rsidR="00D54C85" w:rsidRDefault="00D54C85" w:rsidP="00D54C85"/>
                    <w:p w14:paraId="48C18F67" w14:textId="77777777" w:rsidR="00D54C85" w:rsidRPr="00746678" w:rsidRDefault="00D54C85" w:rsidP="00D54C85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2C4DC" w14:textId="77777777" w:rsidR="00854A9E" w:rsidRDefault="00854A9E" w:rsidP="009F1D02"/>
    <w:p w14:paraId="156C168B" w14:textId="66776B75" w:rsidR="00854A9E" w:rsidRDefault="00854A9E" w:rsidP="009F1D02"/>
    <w:p w14:paraId="0E7335A1" w14:textId="679037F7" w:rsidR="0097281B" w:rsidRPr="00E52B00" w:rsidRDefault="006F0F21" w:rsidP="00854A9E">
      <w:pPr>
        <w:pStyle w:val="Rubrik3"/>
      </w:pPr>
      <w:r>
        <w:br w:type="page"/>
      </w:r>
      <w:r w:rsidR="009F1D02" w:rsidRPr="00E52B00">
        <w:lastRenderedPageBreak/>
        <w:t>Bilagor</w:t>
      </w:r>
    </w:p>
    <w:sectPr w:rsidR="0097281B" w:rsidRPr="00E52B00" w:rsidSect="009D02FA">
      <w:headerReference w:type="default" r:id="rId10"/>
      <w:footerReference w:type="default" r:id="rId11"/>
      <w:footerReference w:type="first" r:id="rId12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8DF4" w14:textId="77777777" w:rsidR="00C26032" w:rsidRDefault="00C26032" w:rsidP="00775880">
      <w:r>
        <w:separator/>
      </w:r>
    </w:p>
  </w:endnote>
  <w:endnote w:type="continuationSeparator" w:id="0">
    <w:p w14:paraId="6A03C657" w14:textId="77777777" w:rsidR="00C26032" w:rsidRDefault="00C26032" w:rsidP="00775880">
      <w:r>
        <w:continuationSeparator/>
      </w:r>
    </w:p>
  </w:endnote>
  <w:endnote w:type="continuationNotice" w:id="1">
    <w:p w14:paraId="0EBD0D2A" w14:textId="77777777" w:rsidR="00C26032" w:rsidRDefault="00C26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C44D" w14:textId="77777777" w:rsidR="00E52B0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950B36" wp14:editId="5DDBEA76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F98777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6ECEB7E5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0B71B9F7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24F7F041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50B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" fillcolor="white [3201]" stroked="f" strokeweight=".5pt">
              <v:textbox>
                <w:txbxContent>
                  <w:p w14:paraId="3BF98777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6ECEB7E5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0B71B9F7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24F7F041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BE9485" wp14:editId="2254A27C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pPr w:leftFromText="141" w:rightFromText="141" w:vertAnchor="text" w:horzAnchor="margin" w:tblpXSpec="right" w:tblpY="-197"/>
      <w:tblW w:w="0" w:type="auto"/>
      <w:tblLook w:val="04A0" w:firstRow="1" w:lastRow="0" w:firstColumn="1" w:lastColumn="0" w:noHBand="0" w:noVBand="1"/>
    </w:tblPr>
    <w:tblGrid>
      <w:gridCol w:w="1291"/>
      <w:gridCol w:w="1290"/>
      <w:gridCol w:w="1291"/>
      <w:gridCol w:w="1339"/>
    </w:tblGrid>
    <w:tr w:rsidR="00E52B00" w14:paraId="76F7CEFD" w14:textId="77777777" w:rsidTr="00F67FF0">
      <w:trPr>
        <w:trHeight w:val="629"/>
      </w:trPr>
      <w:tc>
        <w:tcPr>
          <w:tcW w:w="1291" w:type="dxa"/>
        </w:tcPr>
        <w:p w14:paraId="108287B5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0" w:type="dxa"/>
        </w:tcPr>
        <w:p w14:paraId="7A9CD409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1" w:type="dxa"/>
        </w:tcPr>
        <w:p w14:paraId="6D7F60B1" w14:textId="77777777" w:rsidR="00E52B00" w:rsidRPr="00574B8A" w:rsidRDefault="00E52B00" w:rsidP="00E52B00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  <w:tc>
        <w:tcPr>
          <w:tcW w:w="1339" w:type="dxa"/>
          <w:shd w:val="clear" w:color="auto" w:fill="auto"/>
        </w:tcPr>
        <w:p w14:paraId="4AAD5738" w14:textId="77777777" w:rsidR="00E52B00" w:rsidRDefault="00E52B00" w:rsidP="00E52B00">
          <w:r w:rsidRPr="00574B8A">
            <w:rPr>
              <w:rFonts w:asciiTheme="majorHAnsi" w:hAnsiTheme="majorHAnsi"/>
              <w:sz w:val="14"/>
              <w:szCs w:val="16"/>
            </w:rPr>
            <w:t>mötes</w:t>
          </w:r>
          <w:r>
            <w:rPr>
              <w:rFonts w:asciiTheme="majorHAnsi" w:hAnsiTheme="majorHAnsi"/>
              <w:sz w:val="14"/>
              <w:szCs w:val="16"/>
            </w:rPr>
            <w:t>ordförande</w:t>
          </w:r>
        </w:p>
      </w:tc>
    </w:tr>
  </w:tbl>
  <w:p w14:paraId="2247B63A" w14:textId="34627DFB" w:rsidR="00775880" w:rsidRDefault="00775880">
    <w:pPr>
      <w:pStyle w:val="Sidfot"/>
    </w:pPr>
  </w:p>
  <w:p w14:paraId="34268F6F" w14:textId="77777777" w:rsidR="00775880" w:rsidRDefault="007758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1" w:rightFromText="141" w:vertAnchor="text" w:horzAnchor="margin" w:tblpXSpec="right" w:tblpY="-197"/>
      <w:tblW w:w="0" w:type="auto"/>
      <w:tblLook w:val="04A0" w:firstRow="1" w:lastRow="0" w:firstColumn="1" w:lastColumn="0" w:noHBand="0" w:noVBand="1"/>
    </w:tblPr>
    <w:tblGrid>
      <w:gridCol w:w="1291"/>
      <w:gridCol w:w="1290"/>
      <w:gridCol w:w="1291"/>
      <w:gridCol w:w="1339"/>
    </w:tblGrid>
    <w:tr w:rsidR="00043D9F" w14:paraId="2530E2D3" w14:textId="77777777" w:rsidTr="00D54E91">
      <w:trPr>
        <w:trHeight w:val="629"/>
      </w:trPr>
      <w:tc>
        <w:tcPr>
          <w:tcW w:w="1291" w:type="dxa"/>
        </w:tcPr>
        <w:p w14:paraId="0D285684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0" w:type="dxa"/>
        </w:tcPr>
        <w:p w14:paraId="5F8BC54E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1" w:type="dxa"/>
        </w:tcPr>
        <w:p w14:paraId="101D1E23" w14:textId="77777777" w:rsidR="00043D9F" w:rsidRPr="00574B8A" w:rsidRDefault="00043D9F" w:rsidP="00043D9F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  <w:tc>
        <w:tcPr>
          <w:tcW w:w="1339" w:type="dxa"/>
          <w:shd w:val="clear" w:color="auto" w:fill="auto"/>
        </w:tcPr>
        <w:p w14:paraId="4819E9F3" w14:textId="77777777" w:rsidR="00043D9F" w:rsidRDefault="00043D9F" w:rsidP="00043D9F">
          <w:r w:rsidRPr="00574B8A">
            <w:rPr>
              <w:rFonts w:asciiTheme="majorHAnsi" w:hAnsiTheme="majorHAnsi"/>
              <w:sz w:val="14"/>
              <w:szCs w:val="16"/>
            </w:rPr>
            <w:t>mötes</w:t>
          </w:r>
          <w:r>
            <w:rPr>
              <w:rFonts w:asciiTheme="majorHAnsi" w:hAnsiTheme="majorHAnsi"/>
              <w:sz w:val="14"/>
              <w:szCs w:val="16"/>
            </w:rPr>
            <w:t>ordförande</w:t>
          </w:r>
        </w:p>
      </w:tc>
    </w:tr>
  </w:tbl>
  <w:p w14:paraId="53F59332" w14:textId="77777777" w:rsidR="00043D9F" w:rsidRDefault="00043D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B7CD" w14:textId="77777777" w:rsidR="00C26032" w:rsidRDefault="00C26032" w:rsidP="00775880">
      <w:r>
        <w:separator/>
      </w:r>
    </w:p>
  </w:footnote>
  <w:footnote w:type="continuationSeparator" w:id="0">
    <w:p w14:paraId="674A4779" w14:textId="77777777" w:rsidR="00C26032" w:rsidRDefault="00C26032" w:rsidP="00775880">
      <w:r>
        <w:continuationSeparator/>
      </w:r>
    </w:p>
  </w:footnote>
  <w:footnote w:type="continuationNotice" w:id="1">
    <w:p w14:paraId="7BDD9E91" w14:textId="77777777" w:rsidR="00C26032" w:rsidRDefault="00C26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5AF7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2AA6A959" w14:textId="560DE3E8" w:rsidR="00EB21E1" w:rsidRPr="0018712D" w:rsidRDefault="009F1D02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Protokoll årsmöt</w:t>
    </w:r>
    <w:r w:rsidR="0067681F">
      <w:rPr>
        <w:rFonts w:ascii="Arial" w:hAnsi="Arial" w:cs="Arial"/>
        <w:sz w:val="16"/>
        <w:szCs w:val="16"/>
      </w:rPr>
      <w:t xml:space="preserve">e </w:t>
    </w:r>
  </w:p>
  <w:p w14:paraId="71293AC3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55C04918" w14:textId="77777777" w:rsidR="00EB21E1" w:rsidRDefault="00EB21E1">
    <w:pPr>
      <w:pStyle w:val="Sidhuvud"/>
    </w:pPr>
  </w:p>
  <w:p w14:paraId="52161A45" w14:textId="77777777" w:rsidR="008F74CA" w:rsidRDefault="008F7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351"/>
    <w:multiLevelType w:val="hybridMultilevel"/>
    <w:tmpl w:val="6E3EDB54"/>
    <w:lvl w:ilvl="0" w:tplc="BC50CFB2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AF04367"/>
    <w:multiLevelType w:val="hybridMultilevel"/>
    <w:tmpl w:val="FB48C59C"/>
    <w:lvl w:ilvl="0" w:tplc="49FA6E4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678116A8"/>
    <w:multiLevelType w:val="hybridMultilevel"/>
    <w:tmpl w:val="59B87756"/>
    <w:lvl w:ilvl="0" w:tplc="BBAC3476">
      <w:start w:val="1"/>
      <w:numFmt w:val="decimal"/>
      <w:pStyle w:val="Mtespunkt"/>
      <w:lvlText w:val="§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94512">
    <w:abstractNumId w:val="2"/>
  </w:num>
  <w:num w:numId="2" w16cid:durableId="302084941">
    <w:abstractNumId w:val="1"/>
  </w:num>
  <w:num w:numId="3" w16cid:durableId="952438343">
    <w:abstractNumId w:val="0"/>
  </w:num>
  <w:num w:numId="4" w16cid:durableId="6326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02"/>
    <w:rsid w:val="00043D9F"/>
    <w:rsid w:val="000C697A"/>
    <w:rsid w:val="000F3D9C"/>
    <w:rsid w:val="001563D3"/>
    <w:rsid w:val="001C14C8"/>
    <w:rsid w:val="002E1C18"/>
    <w:rsid w:val="00320DF7"/>
    <w:rsid w:val="00321603"/>
    <w:rsid w:val="003438B2"/>
    <w:rsid w:val="00420CCD"/>
    <w:rsid w:val="004949F6"/>
    <w:rsid w:val="004D62A8"/>
    <w:rsid w:val="00570584"/>
    <w:rsid w:val="00591149"/>
    <w:rsid w:val="005B6EB4"/>
    <w:rsid w:val="006051E8"/>
    <w:rsid w:val="006413F7"/>
    <w:rsid w:val="006600D1"/>
    <w:rsid w:val="00664E82"/>
    <w:rsid w:val="0067681F"/>
    <w:rsid w:val="00683D6E"/>
    <w:rsid w:val="006C116D"/>
    <w:rsid w:val="006C7336"/>
    <w:rsid w:val="006E7D2E"/>
    <w:rsid w:val="006F0F21"/>
    <w:rsid w:val="0070744D"/>
    <w:rsid w:val="0071753F"/>
    <w:rsid w:val="00723ABB"/>
    <w:rsid w:val="00731321"/>
    <w:rsid w:val="00741F0A"/>
    <w:rsid w:val="00746678"/>
    <w:rsid w:val="00775880"/>
    <w:rsid w:val="007763B3"/>
    <w:rsid w:val="00785BF7"/>
    <w:rsid w:val="0079494D"/>
    <w:rsid w:val="007A4005"/>
    <w:rsid w:val="007B68CD"/>
    <w:rsid w:val="007C185C"/>
    <w:rsid w:val="007C29DF"/>
    <w:rsid w:val="00827B3C"/>
    <w:rsid w:val="00830EF8"/>
    <w:rsid w:val="00841DC9"/>
    <w:rsid w:val="008444AC"/>
    <w:rsid w:val="00854A9E"/>
    <w:rsid w:val="00867997"/>
    <w:rsid w:val="008A18D7"/>
    <w:rsid w:val="008A65A5"/>
    <w:rsid w:val="008D653A"/>
    <w:rsid w:val="008F74CA"/>
    <w:rsid w:val="00902F61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9F1D02"/>
    <w:rsid w:val="00AC6DF9"/>
    <w:rsid w:val="00AE19FA"/>
    <w:rsid w:val="00AE7AD9"/>
    <w:rsid w:val="00B31D67"/>
    <w:rsid w:val="00B664FA"/>
    <w:rsid w:val="00B96A1D"/>
    <w:rsid w:val="00BA04E2"/>
    <w:rsid w:val="00C122F1"/>
    <w:rsid w:val="00C23784"/>
    <w:rsid w:val="00C26032"/>
    <w:rsid w:val="00CA63E7"/>
    <w:rsid w:val="00CD0A2D"/>
    <w:rsid w:val="00D07201"/>
    <w:rsid w:val="00D42C36"/>
    <w:rsid w:val="00D435D6"/>
    <w:rsid w:val="00D47656"/>
    <w:rsid w:val="00D54C85"/>
    <w:rsid w:val="00D64A65"/>
    <w:rsid w:val="00D76616"/>
    <w:rsid w:val="00DA3677"/>
    <w:rsid w:val="00DF5A9C"/>
    <w:rsid w:val="00E43076"/>
    <w:rsid w:val="00E52B00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D2E70C"/>
  <w14:defaultImageDpi w14:val="32767"/>
  <w15:chartTrackingRefBased/>
  <w15:docId w15:val="{A1DDE34A-BAEE-4EFD-9F94-308C6898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3D9F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table" w:styleId="Tabellrutnt">
    <w:name w:val="Table Grid"/>
    <w:basedOn w:val="Normaltabell"/>
    <w:rsid w:val="00E5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spunkt">
    <w:name w:val="Mötespunkt"/>
    <w:basedOn w:val="Rubrik"/>
    <w:link w:val="MtespunktChar"/>
    <w:autoRedefine/>
    <w:qFormat/>
    <w:rsid w:val="0070744D"/>
    <w:pPr>
      <w:numPr>
        <w:numId w:val="1"/>
      </w:numPr>
      <w:spacing w:after="120"/>
      <w:ind w:left="720"/>
    </w:pPr>
    <w:rPr>
      <w:rFonts w:ascii="Georgia" w:hAnsi="Georgia"/>
      <w:b/>
      <w:bCs/>
      <w:sz w:val="22"/>
    </w:rPr>
  </w:style>
  <w:style w:type="paragraph" w:styleId="Liststycke">
    <w:name w:val="List Paragraph"/>
    <w:basedOn w:val="Normal"/>
    <w:uiPriority w:val="34"/>
    <w:rsid w:val="00731321"/>
    <w:pPr>
      <w:ind w:left="720"/>
      <w:contextualSpacing/>
    </w:pPr>
  </w:style>
  <w:style w:type="character" w:customStyle="1" w:styleId="MtespunktChar">
    <w:name w:val="Mötespunkt Char"/>
    <w:basedOn w:val="Standardstycketeckensnitt"/>
    <w:link w:val="Mtespunkt"/>
    <w:rsid w:val="0070744D"/>
    <w:rPr>
      <w:rFonts w:ascii="Georgia" w:eastAsiaTheme="majorEastAsia" w:hAnsi="Georgia" w:cstheme="majorBidi"/>
      <w:b/>
      <w:bCs/>
      <w:spacing w:val="-10"/>
      <w:kern w:val="28"/>
      <w:sz w:val="2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%20Axell\Downloads\SverigesElevk&#229;rer_Medlemsmaterial_Mall_Mall%20(2).dotx" TargetMode="External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6" ma:contentTypeDescription="Skapa ett nytt dokument." ma:contentTypeScope="" ma:versionID="cbc7b3a6a180413401115ecdd3a8375c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c370fb1db9aecd6b101b4b6a17055fcd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9DED2-E501-4F2F-8C73-11E3A900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cb30-f9de-4353-8fcb-b9103b7d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SverigesElevkårer_Medlemsmaterial_Mall_Mall (2)</Template>
  <TotalTime>31</TotalTime>
  <Pages>5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Axell</dc:creator>
  <cp:keywords/>
  <dc:description/>
  <cp:lastModifiedBy>Hanna Lövehed</cp:lastModifiedBy>
  <cp:revision>18</cp:revision>
  <cp:lastPrinted>2019-09-24T09:29:00Z</cp:lastPrinted>
  <dcterms:created xsi:type="dcterms:W3CDTF">2023-04-27T09:49:00Z</dcterms:created>
  <dcterms:modified xsi:type="dcterms:W3CDTF">2023-05-29T08:29:00Z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  <property fmtid="{D5CDD505-2E9C-101B-9397-08002B2CF9AE}" pid="3" name="Order">
    <vt:r8>370600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